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F8" w:rsidRPr="005E5F7B" w:rsidRDefault="00462DBC" w:rsidP="00D95471">
      <w:pPr>
        <w:pStyle w:val="Default"/>
        <w:rPr>
          <w:rFonts w:ascii="Arial" w:hAnsi="Arial" w:cs="Arial"/>
          <w:sz w:val="18"/>
          <w:szCs w:val="18"/>
        </w:rPr>
      </w:pPr>
      <w:r w:rsidRPr="00462D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9.45pt;margin-top:3.9pt;width:88.85pt;height:113.95pt;z-index:251652096">
            <v:textbox style="mso-next-textbox:#_x0000_s1028">
              <w:txbxContent>
                <w:p w:rsidR="003C6C8F" w:rsidRPr="00EA68B3" w:rsidRDefault="003C6C8F">
                  <w:pPr>
                    <w:rPr>
                      <w:rFonts w:asciiTheme="majorHAnsi" w:hAnsiTheme="majorHAnsi"/>
                      <w:sz w:val="16"/>
                      <w:szCs w:val="16"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</w:t>
                  </w:r>
                  <w:sdt>
                    <w:sdtPr>
                      <w:rPr>
                        <w:lang w:val="es-MX"/>
                      </w:rPr>
                      <w:id w:val="16111020"/>
                      <w:showingPlcHdr/>
                      <w:picture/>
                    </w:sdtPr>
                    <w:sdtContent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810895" cy="810895"/>
                            <wp:effectExtent l="19050" t="0" r="8255" b="0"/>
                            <wp:docPr id="1" name="Imagen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  <w:r w:rsidRPr="00EA68B3">
                    <w:rPr>
                      <w:rFonts w:asciiTheme="majorHAnsi" w:hAnsiTheme="majorHAnsi"/>
                      <w:sz w:val="16"/>
                      <w:szCs w:val="16"/>
                      <w:lang w:val="es-MX"/>
                    </w:rPr>
                    <w:t>Foto</w:t>
                  </w:r>
                </w:p>
                <w:p w:rsidR="003C6C8F" w:rsidRDefault="003C6C8F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</w:t>
                  </w:r>
                </w:p>
                <w:p w:rsidR="003C6C8F" w:rsidRPr="00D357B9" w:rsidRDefault="003C6C8F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</w:t>
                  </w:r>
                </w:p>
              </w:txbxContent>
            </v:textbox>
          </v:shape>
        </w:pict>
      </w:r>
      <w:r w:rsidRPr="00462DBC">
        <w:rPr>
          <w:noProof/>
        </w:rPr>
        <w:pict>
          <v:shape id="_x0000_s1030" type="#_x0000_t202" style="position:absolute;margin-left:-9pt;margin-top:9pt;width:27pt;height:594pt;z-index:251654144" fillcolor="#3cc">
            <v:textbox style="layout-flow:vertical;mso-layout-flow-alt:bottom-to-top;mso-next-textbox:#_x0000_s1030">
              <w:txbxContent>
                <w:p w:rsidR="003C6C8F" w:rsidRPr="00D357B9" w:rsidRDefault="003C6C8F" w:rsidP="00D357B9">
                  <w:pPr>
                    <w:jc w:val="right"/>
                    <w:rPr>
                      <w:rFonts w:ascii="Tahoma" w:hAnsi="Tahoma" w:cs="Tahoma"/>
                      <w:b/>
                      <w:i/>
                      <w:color w:val="FFFFFF"/>
                      <w:lang w:val="es-MX"/>
                    </w:rPr>
                  </w:pPr>
                  <w:r w:rsidRPr="00D357B9">
                    <w:rPr>
                      <w:rFonts w:ascii="Tahoma" w:hAnsi="Tahoma" w:cs="Tahoma"/>
                      <w:b/>
                      <w:i/>
                      <w:color w:val="FFFFFF"/>
                      <w:lang w:val="es-MX"/>
                    </w:rPr>
                    <w:t>CURRICULUM    VITAE</w:t>
                  </w:r>
                </w:p>
              </w:txbxContent>
            </v:textbox>
          </v:shape>
        </w:pict>
      </w:r>
      <w:r w:rsidR="00D95471">
        <w:t xml:space="preserve">         </w:t>
      </w:r>
      <w:r w:rsidR="00D357B9">
        <w:t xml:space="preserve"> </w:t>
      </w:r>
      <w:r w:rsidR="00D95471" w:rsidRPr="005E5F7B">
        <w:rPr>
          <w:rFonts w:ascii="Arial" w:hAnsi="Arial" w:cs="Arial"/>
          <w:sz w:val="28"/>
          <w:szCs w:val="28"/>
        </w:rPr>
        <w:t>Nombre</w:t>
      </w:r>
      <w:r w:rsidR="00D357B9" w:rsidRPr="005E5F7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73319306"/>
          <w:placeholder>
            <w:docPart w:val="2FDAF840BF1147ED909B7F31FB60D8BC"/>
          </w:placeholder>
        </w:sdtPr>
        <w:sdtContent>
          <w:r w:rsidR="005E5F7B">
            <w:rPr>
              <w:rFonts w:ascii="Arial" w:hAnsi="Arial" w:cs="Arial"/>
              <w:sz w:val="18"/>
              <w:szCs w:val="18"/>
            </w:rPr>
            <w:t xml:space="preserve">ESCRIBA SU NOMBRE COMPLETO </w:t>
          </w:r>
        </w:sdtContent>
      </w:sdt>
    </w:p>
    <w:p w:rsidR="0054441E" w:rsidRPr="00EA68B3" w:rsidRDefault="00D95471" w:rsidP="0054441E">
      <w:pPr>
        <w:pStyle w:val="Default"/>
        <w:rPr>
          <w:sz w:val="36"/>
          <w:szCs w:val="36"/>
          <w:u w:val="single"/>
        </w:rPr>
      </w:pPr>
      <w:r w:rsidRPr="00EA68B3">
        <w:rPr>
          <w:sz w:val="36"/>
          <w:szCs w:val="36"/>
        </w:rPr>
        <w:t xml:space="preserve">       </w:t>
      </w:r>
      <w:r w:rsidR="003953F8" w:rsidRPr="00EA68B3">
        <w:rPr>
          <w:sz w:val="36"/>
          <w:szCs w:val="36"/>
          <w:u w:val="single"/>
        </w:rPr>
        <w:t>Medic</w:t>
      </w:r>
      <w:r w:rsidRPr="00EA68B3">
        <w:rPr>
          <w:sz w:val="36"/>
          <w:szCs w:val="36"/>
          <w:u w:val="single"/>
        </w:rPr>
        <w:t>o</w:t>
      </w:r>
      <w:r w:rsidR="0054441E" w:rsidRPr="00EA68B3">
        <w:rPr>
          <w:sz w:val="36"/>
          <w:szCs w:val="36"/>
          <w:u w:val="single"/>
        </w:rPr>
        <w:t xml:space="preserve"> </w:t>
      </w:r>
    </w:p>
    <w:p w:rsidR="0054441E" w:rsidRPr="00EA68B3" w:rsidRDefault="0054441E" w:rsidP="0054441E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40"/>
          <w:szCs w:val="40"/>
        </w:rPr>
        <w:t xml:space="preserve">      </w:t>
      </w:r>
      <w:r w:rsidRPr="00EA68B3">
        <w:rPr>
          <w:rFonts w:ascii="Arial" w:hAnsi="Arial" w:cs="Arial"/>
          <w:b/>
          <w:bCs/>
          <w:sz w:val="20"/>
          <w:szCs w:val="20"/>
        </w:rPr>
        <w:t xml:space="preserve">Fecha de examen de  </w:t>
      </w:r>
      <w:r w:rsidR="00E7767B" w:rsidRPr="00EA68B3">
        <w:rPr>
          <w:rFonts w:ascii="Arial" w:hAnsi="Arial" w:cs="Arial"/>
          <w:b/>
          <w:bCs/>
          <w:sz w:val="20"/>
          <w:szCs w:val="20"/>
        </w:rPr>
        <w:t>Titulación:</w:t>
      </w:r>
      <w:r w:rsidR="00E7767B" w:rsidRPr="00EA68B3">
        <w:rPr>
          <w:rStyle w:val="Textodelmarcadordeposicin"/>
          <w:sz w:val="20"/>
          <w:szCs w:val="20"/>
        </w:rPr>
        <w:t xml:space="preserve"> Haga</w:t>
      </w:r>
      <w:sdt>
        <w:sdtPr>
          <w:rPr>
            <w:rFonts w:ascii="Arial" w:hAnsi="Arial" w:cs="Arial"/>
            <w:b/>
            <w:bCs/>
            <w:color w:val="808080"/>
            <w:sz w:val="20"/>
            <w:szCs w:val="20"/>
          </w:rPr>
          <w:id w:val="16111019"/>
          <w:placeholder>
            <w:docPart w:val="65912335D1E745C9BEE986DD680CCABF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Pr="00EA68B3">
            <w:rPr>
              <w:rStyle w:val="Textodelmarcadordeposicin"/>
              <w:sz w:val="20"/>
              <w:szCs w:val="20"/>
            </w:rPr>
            <w:t xml:space="preserve"> clic aquí para escribir una fecha.</w:t>
          </w:r>
        </w:sdtContent>
      </w:sdt>
    </w:p>
    <w:p w:rsidR="0054441E" w:rsidRPr="00EA68B3" w:rsidRDefault="0054441E" w:rsidP="0054441E">
      <w:pPr>
        <w:pStyle w:val="Default"/>
        <w:rPr>
          <w:rFonts w:ascii="Arial" w:hAnsi="Arial" w:cs="Arial"/>
          <w:i/>
          <w:color w:val="0099CC"/>
          <w:sz w:val="20"/>
          <w:szCs w:val="20"/>
        </w:rPr>
      </w:pPr>
      <w:r w:rsidRPr="00EA68B3">
        <w:rPr>
          <w:rFonts w:ascii="Arial" w:hAnsi="Arial" w:cs="Arial"/>
          <w:b/>
          <w:bCs/>
          <w:sz w:val="20"/>
          <w:szCs w:val="20"/>
        </w:rPr>
        <w:t>No.     Ced</w:t>
      </w:r>
      <w:r w:rsidR="00E7767B">
        <w:rPr>
          <w:rFonts w:ascii="Arial" w:hAnsi="Arial" w:cs="Arial"/>
          <w:b/>
          <w:bCs/>
          <w:sz w:val="20"/>
          <w:szCs w:val="20"/>
        </w:rPr>
        <w:t>ula</w:t>
      </w:r>
      <w:r w:rsidRPr="00EA68B3">
        <w:rPr>
          <w:rFonts w:ascii="Arial" w:hAnsi="Arial" w:cs="Arial"/>
          <w:b/>
          <w:bCs/>
          <w:sz w:val="20"/>
          <w:szCs w:val="20"/>
        </w:rPr>
        <w:t xml:space="preserve"> Profesional:</w:t>
      </w:r>
      <w:r w:rsidR="00462DBC" w:rsidRPr="00EA68B3">
        <w:rPr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179.05pt;height:18.15pt" o:ole="">
            <v:imagedata r:id="rId7" o:title=""/>
          </v:shape>
          <w:control r:id="rId8" w:name="TextBox3" w:shapeid="_x0000_i1121"/>
        </w:object>
      </w:r>
    </w:p>
    <w:p w:rsidR="0054441E" w:rsidRPr="00EA68B3" w:rsidRDefault="0054441E" w:rsidP="0054441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A68B3">
        <w:rPr>
          <w:rFonts w:ascii="Arial" w:hAnsi="Arial" w:cs="Arial"/>
          <w:i/>
          <w:color w:val="0099CC"/>
          <w:sz w:val="20"/>
          <w:szCs w:val="20"/>
        </w:rPr>
        <w:t xml:space="preserve">           </w:t>
      </w:r>
      <w:r w:rsidRPr="00EA68B3">
        <w:rPr>
          <w:rFonts w:ascii="Arial" w:hAnsi="Arial" w:cs="Arial"/>
          <w:b/>
          <w:bCs/>
          <w:sz w:val="20"/>
          <w:szCs w:val="20"/>
        </w:rPr>
        <w:t>Lugar que ocupó en el ENARM:</w:t>
      </w:r>
      <w:r w:rsidR="00462DBC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5" type="#_x0000_t75" style="width:1in;height:18.15pt" o:ole="">
            <v:imagedata r:id="rId9" o:title=""/>
          </v:shape>
          <w:control r:id="rId10" w:name="TextBox19" w:shapeid="_x0000_i1075"/>
        </w:object>
      </w:r>
      <w:r w:rsidRPr="00EA68B3">
        <w:rPr>
          <w:rFonts w:ascii="Arial" w:hAnsi="Arial" w:cs="Arial"/>
          <w:b/>
          <w:bCs/>
          <w:sz w:val="20"/>
          <w:szCs w:val="20"/>
        </w:rPr>
        <w:t xml:space="preserve"> </w:t>
      </w:r>
      <w:r w:rsidR="00462DBC" w:rsidRPr="00EA68B3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7" type="#_x0000_t75" style="width:25.65pt;height:10pt" o:ole="">
            <v:imagedata r:id="rId11" o:title=""/>
          </v:shape>
          <w:control r:id="rId12" w:name="ScrollBar1" w:shapeid="_x0000_i1077"/>
        </w:object>
      </w:r>
      <w:r w:rsidR="00A52D5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4441E" w:rsidRPr="00EA68B3" w:rsidRDefault="0054441E" w:rsidP="00D95471">
      <w:pPr>
        <w:pStyle w:val="Default"/>
        <w:rPr>
          <w:sz w:val="20"/>
          <w:szCs w:val="20"/>
        </w:rPr>
      </w:pPr>
      <w:r w:rsidRPr="00EA68B3">
        <w:rPr>
          <w:sz w:val="20"/>
          <w:szCs w:val="20"/>
        </w:rPr>
        <w:t xml:space="preserve">       </w:t>
      </w:r>
      <w:r w:rsidR="00EA68B3">
        <w:rPr>
          <w:sz w:val="20"/>
          <w:szCs w:val="20"/>
        </w:rPr>
        <w:t xml:space="preserve">      </w:t>
      </w:r>
      <w:r w:rsidRPr="00EA68B3">
        <w:rPr>
          <w:rFonts w:ascii="Arial" w:hAnsi="Arial" w:cs="Arial"/>
          <w:b/>
          <w:bCs/>
          <w:sz w:val="20"/>
          <w:szCs w:val="20"/>
        </w:rPr>
        <w:t>RFC</w:t>
      </w:r>
      <w:r w:rsidRPr="00EA68B3">
        <w:rPr>
          <w:sz w:val="20"/>
          <w:szCs w:val="20"/>
        </w:rPr>
        <w:t xml:space="preserve"> </w:t>
      </w:r>
      <w:r w:rsidR="00462DBC" w:rsidRPr="00EA68B3">
        <w:rPr>
          <w:sz w:val="20"/>
          <w:szCs w:val="20"/>
        </w:rPr>
        <w:object w:dxaOrig="225" w:dyaOrig="225">
          <v:shape id="_x0000_i1079" type="#_x0000_t75" style="width:169.05pt;height:18.15pt" o:ole="">
            <v:imagedata r:id="rId13" o:title=""/>
          </v:shape>
          <w:control r:id="rId14" w:name="TextBox4" w:shapeid="_x0000_i1079"/>
        </w:object>
      </w:r>
      <w:r w:rsidR="00A52D54" w:rsidRPr="00A52D54">
        <w:rPr>
          <w:rFonts w:ascii="Arial" w:hAnsi="Arial" w:cs="Arial"/>
          <w:b/>
          <w:bCs/>
          <w:sz w:val="20"/>
          <w:szCs w:val="20"/>
        </w:rPr>
        <w:t xml:space="preserve"> </w:t>
      </w:r>
      <w:r w:rsidR="00A52D54">
        <w:rPr>
          <w:rFonts w:ascii="Arial" w:hAnsi="Arial" w:cs="Arial"/>
          <w:b/>
          <w:bCs/>
          <w:sz w:val="20"/>
          <w:szCs w:val="20"/>
        </w:rPr>
        <w:t>Folio ENARM______</w:t>
      </w:r>
    </w:p>
    <w:p w:rsidR="003953F8" w:rsidRDefault="0054441E" w:rsidP="00D95471">
      <w:pPr>
        <w:pStyle w:val="Default"/>
        <w:rPr>
          <w:sz w:val="40"/>
          <w:szCs w:val="40"/>
        </w:rPr>
      </w:pPr>
      <w:r w:rsidRPr="00EA68B3">
        <w:rPr>
          <w:sz w:val="20"/>
          <w:szCs w:val="20"/>
        </w:rPr>
        <w:t xml:space="preserve">       </w:t>
      </w:r>
      <w:r w:rsidR="00EA68B3">
        <w:rPr>
          <w:sz w:val="20"/>
          <w:szCs w:val="20"/>
        </w:rPr>
        <w:t xml:space="preserve">      </w:t>
      </w:r>
      <w:r w:rsidRPr="00EA68B3">
        <w:rPr>
          <w:rFonts w:ascii="Arial" w:hAnsi="Arial" w:cs="Arial"/>
          <w:b/>
          <w:bCs/>
          <w:sz w:val="20"/>
          <w:szCs w:val="20"/>
        </w:rPr>
        <w:t xml:space="preserve">CURP </w:t>
      </w:r>
      <w:r w:rsidRPr="00EA68B3">
        <w:rPr>
          <w:sz w:val="20"/>
          <w:szCs w:val="20"/>
        </w:rPr>
        <w:t xml:space="preserve"> </w:t>
      </w:r>
      <w:r w:rsidR="00462DBC" w:rsidRPr="00EA68B3">
        <w:rPr>
          <w:sz w:val="20"/>
          <w:szCs w:val="20"/>
        </w:rPr>
        <w:object w:dxaOrig="225" w:dyaOrig="225">
          <v:shape id="_x0000_i1122" type="#_x0000_t75" style="width:241.05pt;height:18.15pt" o:ole="">
            <v:imagedata r:id="rId15" o:title=""/>
          </v:shape>
          <w:control r:id="rId16" w:name="TextBox5" w:shapeid="_x0000_i1122"/>
        </w:object>
      </w:r>
      <w:r>
        <w:rPr>
          <w:sz w:val="40"/>
          <w:szCs w:val="40"/>
        </w:rPr>
        <w:t xml:space="preserve">             </w:t>
      </w:r>
    </w:p>
    <w:p w:rsidR="00D357B9" w:rsidRPr="003953F8" w:rsidRDefault="00462DBC" w:rsidP="00D357B9">
      <w:pPr>
        <w:pStyle w:val="Default"/>
        <w:ind w:left="720"/>
        <w:rPr>
          <w:sz w:val="72"/>
          <w:szCs w:val="72"/>
        </w:rPr>
      </w:pPr>
      <w:r w:rsidRPr="00462DBC">
        <w:rPr>
          <w:noProof/>
        </w:rPr>
        <w:pict>
          <v:shape id="_x0000_s1033" type="#_x0000_t202" style="position:absolute;left:0;text-align:left;margin-left:23.5pt;margin-top:7pt;width:177.45pt;height:21.45pt;z-index:251656192" fillcolor="teal">
            <v:textbox>
              <w:txbxContent>
                <w:p w:rsidR="003C6C8F" w:rsidRPr="00E7767B" w:rsidRDefault="003C6C8F" w:rsidP="003953F8">
                  <w:pPr>
                    <w:pStyle w:val="Default"/>
                    <w:rPr>
                      <w:rFonts w:ascii="Arial" w:hAnsi="Arial" w:cs="Arial"/>
                      <w:i/>
                      <w:color w:val="FFFFFF"/>
                    </w:rPr>
                  </w:pPr>
                  <w:r w:rsidRPr="00E7767B">
                    <w:rPr>
                      <w:rFonts w:ascii="Arial" w:hAnsi="Arial" w:cs="Arial"/>
                      <w:i/>
                      <w:color w:val="FFFFFF"/>
                    </w:rPr>
                    <w:t xml:space="preserve">Datos Personales </w:t>
                  </w:r>
                </w:p>
              </w:txbxContent>
            </v:textbox>
            <w10:wrap type="square"/>
          </v:shape>
        </w:pict>
      </w:r>
    </w:p>
    <w:p w:rsidR="00D357B9" w:rsidRPr="00E7767B" w:rsidRDefault="00D357B9" w:rsidP="00D357B9">
      <w:pPr>
        <w:pStyle w:val="Default"/>
        <w:ind w:left="720"/>
        <w:rPr>
          <w:sz w:val="20"/>
          <w:szCs w:val="20"/>
        </w:rPr>
      </w:pPr>
      <w:r w:rsidRPr="00E7767B">
        <w:rPr>
          <w:rFonts w:ascii="Arial" w:hAnsi="Arial" w:cs="Arial"/>
          <w:b/>
          <w:bCs/>
          <w:sz w:val="20"/>
          <w:szCs w:val="20"/>
        </w:rPr>
        <w:t xml:space="preserve">Dirección: </w:t>
      </w:r>
      <w:r w:rsidR="00462DBC" w:rsidRPr="00E7767B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83" type="#_x0000_t75" style="width:252.95pt;height:18.15pt" o:ole="">
            <v:imagedata r:id="rId17" o:title=""/>
          </v:shape>
          <w:control r:id="rId18" w:name="TextBox1" w:shapeid="_x0000_i1083"/>
        </w:object>
      </w:r>
      <w:r w:rsidR="0060690C">
        <w:rPr>
          <w:rFonts w:ascii="Arial" w:hAnsi="Arial" w:cs="Arial"/>
          <w:b/>
          <w:bCs/>
          <w:sz w:val="20"/>
          <w:szCs w:val="20"/>
        </w:rPr>
        <w:t>E</w:t>
      </w:r>
      <w:r w:rsidR="00A52D54">
        <w:rPr>
          <w:rFonts w:ascii="Arial" w:hAnsi="Arial" w:cs="Arial"/>
          <w:b/>
          <w:bCs/>
          <w:sz w:val="20"/>
          <w:szCs w:val="20"/>
        </w:rPr>
        <w:t xml:space="preserve">do. </w:t>
      </w:r>
      <w:proofErr w:type="gramStart"/>
      <w:r w:rsidR="00A52D54">
        <w:rPr>
          <w:rFonts w:ascii="Arial" w:hAnsi="Arial" w:cs="Arial"/>
          <w:b/>
          <w:bCs/>
          <w:sz w:val="20"/>
          <w:szCs w:val="20"/>
        </w:rPr>
        <w:t>Civil :</w:t>
      </w:r>
      <w:proofErr w:type="gramEnd"/>
      <w:sdt>
        <w:sdtPr>
          <w:rPr>
            <w:rFonts w:ascii="Arial" w:hAnsi="Arial" w:cs="Arial"/>
            <w:b/>
            <w:bCs/>
            <w:sz w:val="20"/>
            <w:szCs w:val="20"/>
          </w:rPr>
          <w:id w:val="19030094"/>
          <w:placeholder>
            <w:docPart w:val="DefaultPlaceholder_22675704"/>
          </w:placeholder>
          <w:showingPlcHdr/>
          <w:dropDownList>
            <w:listItem w:displayText="soltero(a) " w:value="soltero(a) "/>
            <w:listItem w:displayText="casado(a)" w:value="casado(a)"/>
            <w:listItem w:displayText="otro (union libre)" w:value="otro (union libre)"/>
          </w:dropDownList>
        </w:sdtPr>
        <w:sdtContent>
          <w:r w:rsidR="00A52D54" w:rsidRPr="0003399C">
            <w:rPr>
              <w:rStyle w:val="Textodelmarcadordeposicin"/>
            </w:rPr>
            <w:t>Elija un elemento.</w:t>
          </w:r>
        </w:sdtContent>
      </w:sdt>
    </w:p>
    <w:p w:rsidR="00D357B9" w:rsidRPr="00E7767B" w:rsidRDefault="00D357B9" w:rsidP="00D357B9">
      <w:pPr>
        <w:pStyle w:val="Default"/>
        <w:ind w:left="720"/>
        <w:rPr>
          <w:sz w:val="20"/>
          <w:szCs w:val="20"/>
        </w:rPr>
      </w:pPr>
      <w:r w:rsidRPr="00E7767B">
        <w:rPr>
          <w:rFonts w:ascii="Arial" w:hAnsi="Arial" w:cs="Arial"/>
          <w:b/>
          <w:bCs/>
          <w:sz w:val="20"/>
          <w:szCs w:val="20"/>
        </w:rPr>
        <w:t xml:space="preserve">Fecha de Nacimiento: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111004"/>
          <w:placeholder>
            <w:docPart w:val="293AB9C3C3384DADA07D2230AE76153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D95471" w:rsidRPr="00E7767B">
            <w:rPr>
              <w:rStyle w:val="Textodelmarcadordeposicin"/>
              <w:sz w:val="20"/>
              <w:szCs w:val="20"/>
            </w:rPr>
            <w:t>Haga clic aquí para escribir una fecha.</w:t>
          </w:r>
        </w:sdtContent>
      </w:sdt>
    </w:p>
    <w:p w:rsidR="00D357B9" w:rsidRPr="00E7767B" w:rsidRDefault="0054441E" w:rsidP="00D357B9">
      <w:pPr>
        <w:pStyle w:val="Default"/>
        <w:ind w:left="720"/>
        <w:rPr>
          <w:sz w:val="20"/>
          <w:szCs w:val="20"/>
          <w:lang w:val="pt-BR"/>
        </w:rPr>
      </w:pPr>
      <w:r w:rsidRPr="00E7767B">
        <w:rPr>
          <w:rFonts w:ascii="Arial" w:hAnsi="Arial" w:cs="Arial"/>
          <w:b/>
          <w:bCs/>
          <w:sz w:val="20"/>
          <w:szCs w:val="20"/>
          <w:lang w:val="pt-BR"/>
        </w:rPr>
        <w:t xml:space="preserve">Tel. </w:t>
      </w:r>
      <w:r w:rsidRPr="00E7767B">
        <w:rPr>
          <w:rFonts w:ascii="Arial" w:hAnsi="Arial" w:cs="Arial"/>
          <w:b/>
          <w:bCs/>
          <w:sz w:val="20"/>
          <w:szCs w:val="20"/>
        </w:rPr>
        <w:t>Fijo</w:t>
      </w:r>
      <w:r w:rsidRPr="00E7767B">
        <w:rPr>
          <w:rFonts w:ascii="Arial" w:hAnsi="Arial" w:cs="Arial"/>
          <w:b/>
          <w:bCs/>
          <w:sz w:val="20"/>
          <w:szCs w:val="20"/>
          <w:lang w:val="pt-BR"/>
        </w:rPr>
        <w:t xml:space="preserve">:  </w:t>
      </w:r>
      <w:r w:rsidR="00462DBC" w:rsidRPr="00E7767B">
        <w:rPr>
          <w:rFonts w:ascii="Arial" w:hAnsi="Arial" w:cs="Arial"/>
          <w:b/>
          <w:bCs/>
          <w:sz w:val="20"/>
          <w:szCs w:val="20"/>
          <w:lang w:val="pt-BR"/>
        </w:rPr>
        <w:object w:dxaOrig="225" w:dyaOrig="225">
          <v:shape id="_x0000_i1085" type="#_x0000_t75" style="width:110.2pt;height:18.15pt" o:ole="">
            <v:imagedata r:id="rId19" o:title=""/>
          </v:shape>
          <w:control r:id="rId20" w:name="TextBox6" w:shapeid="_x0000_i1085"/>
        </w:object>
      </w:r>
      <w:r w:rsidRPr="00E7767B">
        <w:rPr>
          <w:rFonts w:ascii="Arial" w:hAnsi="Arial" w:cs="Arial"/>
          <w:b/>
          <w:bCs/>
          <w:sz w:val="20"/>
          <w:szCs w:val="20"/>
          <w:lang w:val="pt-BR"/>
        </w:rPr>
        <w:t xml:space="preserve">         </w:t>
      </w:r>
      <w:r w:rsidR="00D357B9" w:rsidRPr="00E7767B">
        <w:rPr>
          <w:rFonts w:ascii="Arial" w:hAnsi="Arial" w:cs="Arial"/>
          <w:b/>
          <w:bCs/>
          <w:sz w:val="20"/>
          <w:szCs w:val="20"/>
          <w:lang w:val="es-MX"/>
        </w:rPr>
        <w:t>Móvil</w:t>
      </w:r>
      <w:r w:rsidR="00D357B9" w:rsidRPr="00E7767B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  <w:r w:rsidR="00462DBC" w:rsidRPr="00E7767B">
        <w:rPr>
          <w:rFonts w:ascii="Arial" w:hAnsi="Arial" w:cs="Arial"/>
          <w:b/>
          <w:bCs/>
          <w:sz w:val="20"/>
          <w:szCs w:val="20"/>
          <w:lang w:val="pt-BR"/>
        </w:rPr>
        <w:object w:dxaOrig="225" w:dyaOrig="225">
          <v:shape id="_x0000_i1087" type="#_x0000_t75" style="width:159.05pt;height:18.15pt" o:ole="">
            <v:imagedata r:id="rId21" o:title=""/>
          </v:shape>
          <w:control r:id="rId22" w:name="TextBox7" w:shapeid="_x0000_i1087"/>
        </w:object>
      </w:r>
    </w:p>
    <w:p w:rsidR="00D357B9" w:rsidRDefault="00D357B9" w:rsidP="00D357B9">
      <w:pPr>
        <w:pStyle w:val="Default"/>
        <w:ind w:left="720"/>
        <w:rPr>
          <w:rFonts w:ascii="Arial" w:hAnsi="Arial" w:cs="Arial"/>
          <w:sz w:val="20"/>
          <w:szCs w:val="20"/>
          <w:lang w:val="pt-BR"/>
        </w:rPr>
      </w:pPr>
      <w:proofErr w:type="gramStart"/>
      <w:r w:rsidRPr="00E7767B">
        <w:rPr>
          <w:rFonts w:ascii="Arial" w:hAnsi="Arial" w:cs="Arial"/>
          <w:b/>
          <w:bCs/>
          <w:sz w:val="20"/>
          <w:szCs w:val="20"/>
          <w:lang w:val="pt-BR"/>
        </w:rPr>
        <w:t>e-mail</w:t>
      </w:r>
      <w:proofErr w:type="gramEnd"/>
      <w:r w:rsidRPr="00E7767B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  <w:r w:rsidR="00462DBC" w:rsidRPr="00E7767B">
        <w:rPr>
          <w:rFonts w:ascii="Arial" w:hAnsi="Arial" w:cs="Arial"/>
          <w:b/>
          <w:bCs/>
          <w:sz w:val="20"/>
          <w:szCs w:val="20"/>
          <w:lang w:val="pt-BR"/>
        </w:rPr>
        <w:object w:dxaOrig="225" w:dyaOrig="225">
          <v:shape id="_x0000_i1089" type="#_x0000_t75" style="width:305.55pt;height:18.15pt" o:ole="">
            <v:imagedata r:id="rId23" o:title=""/>
          </v:shape>
          <w:control r:id="rId24" w:name="TextBox8" w:shapeid="_x0000_i1089"/>
        </w:object>
      </w:r>
    </w:p>
    <w:p w:rsidR="00D357B9" w:rsidRDefault="00462DBC" w:rsidP="00D357B9">
      <w:pPr>
        <w:pStyle w:val="Default"/>
        <w:ind w:left="720"/>
        <w:rPr>
          <w:rFonts w:ascii="Arial" w:hAnsi="Arial" w:cs="Arial"/>
          <w:sz w:val="20"/>
          <w:szCs w:val="20"/>
          <w:lang w:val="pt-BR"/>
        </w:rPr>
      </w:pPr>
      <w:r w:rsidRPr="00462DBC">
        <w:rPr>
          <w:noProof/>
        </w:rPr>
        <w:pict>
          <v:shape id="_x0000_s1029" type="#_x0000_t202" style="position:absolute;left:0;text-align:left;margin-left:23.5pt;margin-top:9pt;width:173.2pt;height:23.8pt;z-index:251653120" fillcolor="teal">
            <v:textbox style="mso-next-textbox:#_x0000_s1029">
              <w:txbxContent>
                <w:p w:rsidR="003C6C8F" w:rsidRPr="00D357B9" w:rsidRDefault="003C6C8F" w:rsidP="00D357B9">
                  <w:pPr>
                    <w:pStyle w:val="Default"/>
                    <w:rPr>
                      <w:rFonts w:cs="Times New Roman"/>
                      <w:b/>
                      <w:i/>
                      <w:color w:val="FFFFFF"/>
                    </w:rPr>
                  </w:pPr>
                  <w:r w:rsidRPr="00D357B9">
                    <w:rPr>
                      <w:rFonts w:cs="Times New Roman"/>
                      <w:b/>
                      <w:i/>
                      <w:color w:val="FFFFFF"/>
                    </w:rPr>
                    <w:t>Formación Académica</w:t>
                  </w:r>
                </w:p>
                <w:p w:rsidR="003C6C8F" w:rsidRPr="00D357B9" w:rsidRDefault="003C6C8F" w:rsidP="00D147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D357B9" w:rsidRDefault="00D357B9" w:rsidP="00D357B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57B9" w:rsidRDefault="00D357B9" w:rsidP="00D357B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57B9" w:rsidRPr="00E7767B" w:rsidRDefault="00D357B9" w:rsidP="00D357B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</w:rPr>
      </w:pPr>
      <w:r w:rsidRPr="00E7767B">
        <w:rPr>
          <w:rFonts w:ascii="Arial" w:hAnsi="Arial" w:cs="Arial"/>
          <w:b/>
          <w:bCs/>
          <w:color w:val="000000"/>
          <w:sz w:val="18"/>
          <w:szCs w:val="18"/>
        </w:rPr>
        <w:t xml:space="preserve">1. Licenciatura en Medicina </w:t>
      </w:r>
      <w:r w:rsidR="00FA0404" w:rsidRPr="00E7767B">
        <w:rPr>
          <w:rFonts w:ascii="Arial" w:hAnsi="Arial" w:cs="Arial"/>
          <w:b/>
          <w:bCs/>
          <w:color w:val="000000"/>
          <w:sz w:val="18"/>
          <w:szCs w:val="18"/>
        </w:rPr>
        <w:t>(Escuela y periodo de años)</w:t>
      </w:r>
    </w:p>
    <w:p w:rsidR="00FA0404" w:rsidRPr="00EA68B3" w:rsidRDefault="00462DBC" w:rsidP="00D357B9">
      <w:pPr>
        <w:pStyle w:val="Default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object w:dxaOrig="225" w:dyaOrig="225">
          <v:shape id="_x0000_i1091" type="#_x0000_t75" style="width:264.2pt;height:18.15pt" o:ole="">
            <v:imagedata r:id="rId25" o:title=""/>
          </v:shape>
          <w:control r:id="rId26" w:name="TextBox9" w:shapeid="_x0000_i1091"/>
        </w:object>
      </w:r>
      <w:r w:rsidR="00EA68B3" w:rsidRPr="00EA68B3">
        <w:rPr>
          <w:rFonts w:ascii="Arial" w:hAnsi="Arial" w:cs="Arial"/>
          <w:b/>
          <w:bCs/>
          <w:sz w:val="18"/>
          <w:szCs w:val="18"/>
        </w:rPr>
        <w:t>Fecha</w:t>
      </w:r>
      <w:r w:rsidR="00EA68B3">
        <w:rPr>
          <w:rFonts w:ascii="Arial" w:hAnsi="Arial" w:cs="Arial"/>
          <w:b/>
          <w:bCs/>
          <w:sz w:val="18"/>
          <w:szCs w:val="18"/>
        </w:rPr>
        <w:t>:</w:t>
      </w:r>
      <w:r w:rsidR="00EA68B3" w:rsidRPr="00EA68B3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6111025"/>
          <w:placeholder>
            <w:docPart w:val="AAC944C43D264A44A13DE3FEEBDAD242"/>
          </w:placeholder>
          <w:date w:fullDate="2017-08-04T00:00:00Z">
            <w:dateFormat w:val="dd/MM/yyyy"/>
            <w:lid w:val="es-MX"/>
            <w:storeMappedDataAs w:val="dateTime"/>
            <w:calendar w:val="gregorian"/>
          </w:date>
        </w:sdtPr>
        <w:sdtContent>
          <w:r w:rsidR="00941E5F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04/08/2017</w:t>
          </w:r>
        </w:sdtContent>
      </w:sdt>
      <w:r w:rsidR="00EA68B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A0404" w:rsidRPr="00E7767B" w:rsidRDefault="00396996" w:rsidP="00FA040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</w:rPr>
      </w:pPr>
      <w:r w:rsidRPr="00E7767B">
        <w:rPr>
          <w:rFonts w:ascii="Arial" w:hAnsi="Arial" w:cs="Arial"/>
          <w:b/>
          <w:bCs/>
          <w:sz w:val="18"/>
          <w:szCs w:val="18"/>
        </w:rPr>
        <w:t>2</w:t>
      </w:r>
      <w:r w:rsidR="00D357B9" w:rsidRPr="00E7767B">
        <w:rPr>
          <w:rFonts w:ascii="Arial" w:hAnsi="Arial" w:cs="Arial"/>
          <w:b/>
          <w:bCs/>
          <w:sz w:val="18"/>
          <w:szCs w:val="18"/>
        </w:rPr>
        <w:t>. Preparatoria</w:t>
      </w:r>
      <w:r w:rsidR="00FA0404" w:rsidRPr="00E7767B">
        <w:rPr>
          <w:rFonts w:ascii="Arial" w:hAnsi="Arial" w:cs="Arial"/>
          <w:b/>
          <w:bCs/>
          <w:sz w:val="18"/>
          <w:szCs w:val="18"/>
        </w:rPr>
        <w:t xml:space="preserve"> </w:t>
      </w:r>
      <w:r w:rsidR="00FA0404" w:rsidRPr="00E7767B">
        <w:rPr>
          <w:rFonts w:ascii="Arial" w:hAnsi="Arial" w:cs="Arial"/>
          <w:b/>
          <w:bCs/>
          <w:color w:val="000000"/>
          <w:sz w:val="18"/>
          <w:szCs w:val="18"/>
        </w:rPr>
        <w:t>(Escuela y periodo de años)</w:t>
      </w:r>
    </w:p>
    <w:p w:rsidR="00FA0404" w:rsidRPr="00E7767B" w:rsidRDefault="00462DBC" w:rsidP="00D357B9">
      <w:pPr>
        <w:pStyle w:val="Default"/>
        <w:ind w:left="720"/>
        <w:rPr>
          <w:rFonts w:ascii="Arial" w:hAnsi="Arial" w:cs="Arial"/>
          <w:b/>
          <w:bCs/>
          <w:sz w:val="18"/>
          <w:szCs w:val="18"/>
        </w:rPr>
      </w:pPr>
      <w:r w:rsidRPr="00E7767B">
        <w:rPr>
          <w:rFonts w:ascii="Arial" w:hAnsi="Arial" w:cs="Arial"/>
          <w:b/>
          <w:bCs/>
          <w:sz w:val="18"/>
          <w:szCs w:val="18"/>
        </w:rPr>
        <w:object w:dxaOrig="225" w:dyaOrig="225">
          <v:shape id="_x0000_i1093" type="#_x0000_t75" style="width:256.7pt;height:18.15pt" o:ole="">
            <v:imagedata r:id="rId27" o:title=""/>
          </v:shape>
          <w:control r:id="rId28" w:name="TextBox10" w:shapeid="_x0000_i1093"/>
        </w:object>
      </w:r>
      <w:r w:rsidR="00EA68B3" w:rsidRPr="00E7767B">
        <w:rPr>
          <w:rFonts w:ascii="Arial" w:hAnsi="Arial" w:cs="Arial"/>
          <w:b/>
          <w:bCs/>
          <w:sz w:val="18"/>
          <w:szCs w:val="18"/>
        </w:rPr>
        <w:t xml:space="preserve"> Fecha: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6111029"/>
          <w:placeholder>
            <w:docPart w:val="1DF976090F9E499EBCE2267ABA2CE86E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EA68B3" w:rsidRPr="00E7767B">
            <w:rPr>
              <w:rStyle w:val="Textodelmarcadordeposicin"/>
              <w:sz w:val="18"/>
              <w:szCs w:val="18"/>
            </w:rPr>
            <w:t>Haga clic aquí para escribir una fecha.</w:t>
          </w:r>
        </w:sdtContent>
      </w:sdt>
    </w:p>
    <w:p w:rsidR="00FA0404" w:rsidRPr="00E7767B" w:rsidRDefault="00396996" w:rsidP="00FA040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</w:rPr>
      </w:pPr>
      <w:r w:rsidRPr="00E7767B">
        <w:rPr>
          <w:rFonts w:ascii="Arial" w:hAnsi="Arial" w:cs="Arial"/>
          <w:b/>
          <w:bCs/>
          <w:sz w:val="18"/>
          <w:szCs w:val="18"/>
        </w:rPr>
        <w:t>3</w:t>
      </w:r>
      <w:r w:rsidR="00D357B9" w:rsidRPr="00E7767B">
        <w:rPr>
          <w:rFonts w:ascii="Arial" w:hAnsi="Arial" w:cs="Arial"/>
          <w:b/>
          <w:bCs/>
          <w:sz w:val="18"/>
          <w:szCs w:val="18"/>
        </w:rPr>
        <w:t xml:space="preserve">. Secundaria </w:t>
      </w:r>
      <w:r w:rsidR="00FA0404" w:rsidRPr="00E7767B">
        <w:rPr>
          <w:rFonts w:ascii="Arial" w:hAnsi="Arial" w:cs="Arial"/>
          <w:b/>
          <w:bCs/>
          <w:color w:val="000000"/>
          <w:sz w:val="18"/>
          <w:szCs w:val="18"/>
        </w:rPr>
        <w:t>(Escuela y periodo de años)</w:t>
      </w:r>
    </w:p>
    <w:p w:rsidR="00FA0404" w:rsidRPr="00E7767B" w:rsidRDefault="00462DBC" w:rsidP="00D357B9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E7767B">
        <w:rPr>
          <w:rFonts w:ascii="Arial" w:hAnsi="Arial" w:cs="Arial"/>
          <w:sz w:val="18"/>
          <w:szCs w:val="18"/>
        </w:rPr>
        <w:object w:dxaOrig="225" w:dyaOrig="225">
          <v:shape id="_x0000_i1095" type="#_x0000_t75" style="width:252.3pt;height:18.15pt" o:ole="">
            <v:imagedata r:id="rId29" o:title=""/>
          </v:shape>
          <w:control r:id="rId30" w:name="TextBox11" w:shapeid="_x0000_i1095"/>
        </w:object>
      </w:r>
      <w:r w:rsidR="00EA68B3" w:rsidRPr="00E7767B">
        <w:rPr>
          <w:rFonts w:ascii="Arial" w:hAnsi="Arial" w:cs="Arial"/>
          <w:b/>
          <w:bCs/>
          <w:sz w:val="18"/>
          <w:szCs w:val="18"/>
        </w:rPr>
        <w:t xml:space="preserve"> Fecha: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6111030"/>
          <w:placeholder>
            <w:docPart w:val="6351A7D098D5440D86908BDA45E495CC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EA68B3" w:rsidRPr="00E7767B">
            <w:rPr>
              <w:rStyle w:val="Textodelmarcadordeposicin"/>
              <w:sz w:val="18"/>
              <w:szCs w:val="18"/>
            </w:rPr>
            <w:t>Haga clic aquí para escribir una fecha.</w:t>
          </w:r>
        </w:sdtContent>
      </w:sdt>
    </w:p>
    <w:p w:rsidR="00FA0404" w:rsidRPr="00E7767B" w:rsidRDefault="00D357B9" w:rsidP="00FA040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</w:rPr>
      </w:pPr>
      <w:r w:rsidRPr="00E7767B">
        <w:rPr>
          <w:rFonts w:ascii="Arial" w:hAnsi="Arial" w:cs="Arial"/>
          <w:sz w:val="18"/>
          <w:szCs w:val="18"/>
        </w:rPr>
        <w:t xml:space="preserve"> </w:t>
      </w:r>
      <w:r w:rsidR="00396996" w:rsidRPr="00E7767B">
        <w:rPr>
          <w:rFonts w:ascii="Arial" w:hAnsi="Arial" w:cs="Arial"/>
          <w:b/>
          <w:bCs/>
          <w:sz w:val="18"/>
          <w:szCs w:val="18"/>
        </w:rPr>
        <w:t>4</w:t>
      </w:r>
      <w:r w:rsidRPr="00E7767B">
        <w:rPr>
          <w:rFonts w:ascii="Arial" w:hAnsi="Arial" w:cs="Arial"/>
          <w:b/>
          <w:bCs/>
          <w:sz w:val="18"/>
          <w:szCs w:val="18"/>
        </w:rPr>
        <w:t xml:space="preserve">. Primaria </w:t>
      </w:r>
      <w:r w:rsidR="00FA0404" w:rsidRPr="00E7767B">
        <w:rPr>
          <w:rFonts w:ascii="Arial" w:hAnsi="Arial" w:cs="Arial"/>
          <w:b/>
          <w:bCs/>
          <w:color w:val="000000"/>
          <w:sz w:val="18"/>
          <w:szCs w:val="18"/>
        </w:rPr>
        <w:t>(Escuela y periodo de años)</w:t>
      </w:r>
    </w:p>
    <w:p w:rsidR="00D357B9" w:rsidRPr="00E7767B" w:rsidRDefault="00462DBC" w:rsidP="00D357B9">
      <w:pPr>
        <w:pStyle w:val="Default"/>
        <w:ind w:left="720"/>
        <w:rPr>
          <w:rFonts w:ascii="Arial" w:hAnsi="Arial" w:cs="Arial"/>
          <w:b/>
          <w:bCs/>
          <w:sz w:val="18"/>
          <w:szCs w:val="18"/>
        </w:rPr>
      </w:pPr>
      <w:r w:rsidRPr="00E7767B">
        <w:rPr>
          <w:rFonts w:ascii="Arial" w:hAnsi="Arial" w:cs="Arial"/>
          <w:b/>
          <w:bCs/>
          <w:sz w:val="18"/>
          <w:szCs w:val="18"/>
        </w:rPr>
        <w:object w:dxaOrig="225" w:dyaOrig="225">
          <v:shape id="_x0000_i1097" type="#_x0000_t75" style="width:252.3pt;height:18.15pt" o:ole="">
            <v:imagedata r:id="rId29" o:title=""/>
          </v:shape>
          <w:control r:id="rId31" w:name="TextBox12" w:shapeid="_x0000_i1097"/>
        </w:object>
      </w:r>
      <w:r w:rsidR="00EA68B3" w:rsidRPr="00E7767B">
        <w:rPr>
          <w:rFonts w:ascii="Arial" w:hAnsi="Arial" w:cs="Arial"/>
          <w:b/>
          <w:bCs/>
          <w:sz w:val="18"/>
          <w:szCs w:val="18"/>
        </w:rPr>
        <w:t xml:space="preserve"> Fecha: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6111031"/>
          <w:placeholder>
            <w:docPart w:val="ECA6AF7BBB154A26AD9405E41383DE35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EA68B3" w:rsidRPr="00E7767B">
            <w:rPr>
              <w:rStyle w:val="Textodelmarcadordeposicin"/>
              <w:sz w:val="18"/>
              <w:szCs w:val="18"/>
            </w:rPr>
            <w:t>Haga clic aquí para escribir una fecha.</w:t>
          </w:r>
        </w:sdtContent>
      </w:sdt>
    </w:p>
    <w:p w:rsidR="003953F8" w:rsidRDefault="00FA0404" w:rsidP="00D357B9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FA0404">
        <w:rPr>
          <w:rFonts w:ascii="Arial" w:hAnsi="Arial" w:cs="Arial"/>
          <w:bCs/>
          <w:color w:val="FFFFFF" w:themeColor="background1"/>
          <w:sz w:val="22"/>
          <w:szCs w:val="22"/>
          <w:highlight w:val="darkCyan"/>
        </w:rPr>
        <w:t>TRABAJOS ANTERIORES</w:t>
      </w:r>
      <w:r w:rsidRPr="00FA0404">
        <w:rPr>
          <w:rFonts w:ascii="Arial" w:hAnsi="Arial" w:cs="Arial"/>
          <w:bCs/>
          <w:sz w:val="22"/>
          <w:szCs w:val="22"/>
          <w:highlight w:val="darkCyan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953F8" w:rsidRDefault="00462DBC" w:rsidP="00D357B9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object w:dxaOrig="225" w:dyaOrig="225">
          <v:shape id="_x0000_i1099" type="#_x0000_t75" style="width:252.3pt;height:18.15pt" o:ole="">
            <v:imagedata r:id="rId29" o:title=""/>
          </v:shape>
          <w:control r:id="rId32" w:name="TextBox13" w:shapeid="_x0000_i1099"/>
        </w:object>
      </w:r>
      <w:r w:rsidR="00EA68B3" w:rsidRPr="00EA68B3">
        <w:rPr>
          <w:rFonts w:ascii="Arial" w:hAnsi="Arial" w:cs="Arial"/>
          <w:b/>
          <w:bCs/>
          <w:sz w:val="18"/>
          <w:szCs w:val="18"/>
        </w:rPr>
        <w:t xml:space="preserve"> Fecha</w:t>
      </w:r>
      <w:r w:rsidR="00EA68B3">
        <w:rPr>
          <w:rFonts w:ascii="Arial" w:hAnsi="Arial" w:cs="Arial"/>
          <w:b/>
          <w:bCs/>
          <w:sz w:val="18"/>
          <w:szCs w:val="18"/>
        </w:rPr>
        <w:t>: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6111032"/>
          <w:placeholder>
            <w:docPart w:val="F105F94DC01F463FA9348D3B663E9914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EA68B3" w:rsidRPr="00B733B7">
            <w:rPr>
              <w:rStyle w:val="Textodelmarcadordeposicin"/>
            </w:rPr>
            <w:t>Haga clic aquí para escribir una fecha.</w:t>
          </w:r>
        </w:sdtContent>
      </w:sdt>
    </w:p>
    <w:p w:rsidR="003953F8" w:rsidRDefault="00462DBC" w:rsidP="00D357B9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  <w:r w:rsidRPr="00462DBC">
        <w:rPr>
          <w:rFonts w:ascii="Arial" w:hAnsi="Arial" w:cs="Arial"/>
          <w:b/>
          <w:bCs/>
          <w:noProof/>
          <w:sz w:val="22"/>
          <w:szCs w:val="22"/>
        </w:rPr>
        <w:pict>
          <v:shape id="_x0000_s1034" type="#_x0000_t202" style="position:absolute;left:0;text-align:left;margin-left:36pt;margin-top:5.45pt;width:4in;height:27pt;z-index:251657216" fillcolor="teal">
            <v:textbox style="mso-next-textbox:#_x0000_s1034">
              <w:txbxContent>
                <w:p w:rsidR="003C6C8F" w:rsidRPr="00D357B9" w:rsidRDefault="003C6C8F" w:rsidP="003953F8">
                  <w:pPr>
                    <w:pStyle w:val="Default"/>
                    <w:rPr>
                      <w:rFonts w:cs="Times New Roman"/>
                      <w:b/>
                      <w:i/>
                      <w:color w:val="FFFFFF"/>
                    </w:rPr>
                  </w:pPr>
                  <w:r>
                    <w:rPr>
                      <w:rFonts w:cs="Times New Roman"/>
                      <w:b/>
                      <w:i/>
                      <w:color w:val="FFFFFF"/>
                    </w:rPr>
                    <w:t xml:space="preserve">CURSOS últimos 3 años </w:t>
                  </w:r>
                </w:p>
                <w:p w:rsidR="003C6C8F" w:rsidRPr="00D357B9" w:rsidRDefault="003C6C8F" w:rsidP="003953F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3953F8" w:rsidRDefault="003953F8" w:rsidP="00D357B9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</w:p>
    <w:p w:rsidR="003953F8" w:rsidRDefault="003953F8" w:rsidP="00D357B9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</w:p>
    <w:p w:rsidR="00DF5B53" w:rsidRPr="003C6C8F" w:rsidRDefault="00DF5B53" w:rsidP="00FA04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C6C8F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3C6C8F">
        <w:rPr>
          <w:rFonts w:ascii="Arial" w:hAnsi="Arial" w:cs="Arial"/>
          <w:b/>
          <w:bCs/>
          <w:color w:val="000000"/>
          <w:sz w:val="18"/>
          <w:szCs w:val="18"/>
        </w:rPr>
        <w:t>201</w:t>
      </w:r>
      <w:r w:rsidR="00FA0404" w:rsidRPr="003C6C8F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3C6C8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62DBC" w:rsidRPr="003C6C8F">
        <w:rPr>
          <w:rFonts w:ascii="Arial" w:hAnsi="Arial" w:cs="Arial"/>
          <w:b/>
          <w:bCs/>
          <w:color w:val="000000"/>
          <w:sz w:val="18"/>
          <w:szCs w:val="18"/>
        </w:rPr>
        <w:object w:dxaOrig="225" w:dyaOrig="225">
          <v:shape id="_x0000_i1101" type="#_x0000_t75" style="width:374.4pt;height:18.15pt" o:ole="">
            <v:imagedata r:id="rId33" o:title=""/>
          </v:shape>
          <w:control r:id="rId34" w:name="TextBox14" w:shapeid="_x0000_i1101"/>
        </w:object>
      </w:r>
    </w:p>
    <w:p w:rsidR="00DF5B53" w:rsidRPr="003C6C8F" w:rsidRDefault="00DF5B53" w:rsidP="00DF5B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C6C8F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201</w:t>
      </w:r>
      <w:r w:rsidR="00FA0404" w:rsidRPr="003C6C8F"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Pr="003C6C8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62DBC">
        <w:rPr>
          <w:rFonts w:ascii="Arial" w:hAnsi="Arial" w:cs="Arial"/>
          <w:b/>
          <w:bCs/>
          <w:color w:val="000000"/>
          <w:sz w:val="18"/>
          <w:szCs w:val="18"/>
        </w:rPr>
        <w:object w:dxaOrig="225" w:dyaOrig="225">
          <v:shape id="_x0000_i1103" type="#_x0000_t75" style="width:374.4pt;height:18.15pt" o:ole="">
            <v:imagedata r:id="rId33" o:title=""/>
          </v:shape>
          <w:control r:id="rId35" w:name="TextBox15" w:shapeid="_x0000_i1103"/>
        </w:object>
      </w:r>
    </w:p>
    <w:p w:rsidR="003953F8" w:rsidRPr="003C6C8F" w:rsidRDefault="003C6C8F" w:rsidP="003C6C8F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DF5B53" w:rsidRPr="003C6C8F">
        <w:rPr>
          <w:rFonts w:ascii="Arial" w:hAnsi="Arial" w:cs="Arial"/>
          <w:b/>
          <w:bCs/>
          <w:sz w:val="18"/>
          <w:szCs w:val="18"/>
        </w:rPr>
        <w:t>20</w:t>
      </w:r>
      <w:r w:rsidR="00FA0404" w:rsidRPr="003C6C8F">
        <w:rPr>
          <w:rFonts w:ascii="Arial" w:hAnsi="Arial" w:cs="Arial"/>
          <w:b/>
          <w:bCs/>
          <w:sz w:val="18"/>
          <w:szCs w:val="18"/>
        </w:rPr>
        <w:t>1</w:t>
      </w:r>
      <w:r w:rsidR="00DF5B53" w:rsidRPr="003C6C8F">
        <w:rPr>
          <w:rFonts w:ascii="Arial" w:hAnsi="Arial" w:cs="Arial"/>
          <w:b/>
          <w:bCs/>
          <w:sz w:val="18"/>
          <w:szCs w:val="18"/>
        </w:rPr>
        <w:t xml:space="preserve">7 </w:t>
      </w:r>
      <w:r w:rsidR="00462DBC">
        <w:rPr>
          <w:rFonts w:ascii="Arial" w:hAnsi="Arial" w:cs="Arial"/>
          <w:b/>
          <w:bCs/>
          <w:sz w:val="18"/>
          <w:szCs w:val="18"/>
        </w:rPr>
        <w:object w:dxaOrig="225" w:dyaOrig="225">
          <v:shape id="_x0000_i1105" type="#_x0000_t75" style="width:374.4pt;height:18.15pt" o:ole="">
            <v:imagedata r:id="rId33" o:title=""/>
          </v:shape>
          <w:control r:id="rId36" w:name="TextBox16" w:shapeid="_x0000_i1105"/>
        </w:object>
      </w:r>
    </w:p>
    <w:p w:rsidR="00D95471" w:rsidRDefault="00462DBC" w:rsidP="00406BE3">
      <w:pPr>
        <w:pStyle w:val="Default"/>
        <w:ind w:left="720"/>
        <w:rPr>
          <w:sz w:val="20"/>
          <w:szCs w:val="20"/>
        </w:rPr>
      </w:pPr>
      <w:r w:rsidRPr="00462DBC">
        <w:rPr>
          <w:noProof/>
        </w:rPr>
        <w:pict>
          <v:shape id="_x0000_s1039" type="#_x0000_t202" style="position:absolute;left:0;text-align:left;margin-left:292.6pt;margin-top:2.55pt;width:36pt;height:88.9pt;z-index:251660288" fillcolor="teal" strokeweight="2pt">
            <v:textbox style="layout-flow:vertical;mso-next-textbox:#_x0000_s1039">
              <w:txbxContent>
                <w:p w:rsidR="003C6C8F" w:rsidRPr="00A52D54" w:rsidRDefault="003C6C8F" w:rsidP="00DF5B53">
                  <w:pPr>
                    <w:pStyle w:val="Default"/>
                    <w:rPr>
                      <w:rFonts w:ascii="Arial" w:hAnsi="Arial" w:cs="Arial"/>
                      <w:i/>
                      <w:color w:val="auto"/>
                      <w:sz w:val="28"/>
                      <w:szCs w:val="28"/>
                    </w:rPr>
                  </w:pPr>
                  <w:r w:rsidRPr="00A52D54">
                    <w:rPr>
                      <w:rFonts w:ascii="Arial" w:hAnsi="Arial" w:cs="Arial"/>
                      <w:i/>
                      <w:color w:val="auto"/>
                      <w:sz w:val="28"/>
                      <w:szCs w:val="28"/>
                    </w:rPr>
                    <w:t xml:space="preserve">Otros Datos </w:t>
                  </w:r>
                </w:p>
                <w:p w:rsidR="003C6C8F" w:rsidRPr="00DF5B53" w:rsidRDefault="003C6C8F" w:rsidP="00DF5B53">
                  <w:pPr>
                    <w:rPr>
                      <w:i/>
                      <w:color w:val="FFFFFF"/>
                    </w:rPr>
                  </w:pPr>
                </w:p>
              </w:txbxContent>
            </v:textbox>
          </v:shape>
        </w:pict>
      </w:r>
      <w:r w:rsidRPr="00462DBC">
        <w:rPr>
          <w:noProof/>
        </w:rPr>
        <w:pict>
          <v:shape id="_x0000_s1038" type="#_x0000_t202" style="position:absolute;left:0;text-align:left;margin-left:159.05pt;margin-top:10.75pt;width:36pt;height:80.7pt;z-index:251659264" fillcolor="teal" strokeweight="2.25pt">
            <v:textbox style="layout-flow:vertical;mso-next-textbox:#_x0000_s1038">
              <w:txbxContent>
                <w:p w:rsidR="003C6C8F" w:rsidRPr="00DF5B53" w:rsidRDefault="003C6C8F" w:rsidP="00DF5B53">
                  <w:pPr>
                    <w:pStyle w:val="Default"/>
                    <w:rPr>
                      <w:rFonts w:ascii="Arial" w:hAnsi="Arial" w:cs="Arial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DF5B53">
                    <w:rPr>
                      <w:rFonts w:ascii="Arial" w:hAnsi="Arial" w:cs="Arial"/>
                      <w:b/>
                      <w:i/>
                      <w:color w:val="FFFFFF"/>
                      <w:sz w:val="28"/>
                      <w:szCs w:val="28"/>
                    </w:rPr>
                    <w:t xml:space="preserve">Idiomas </w:t>
                  </w:r>
                </w:p>
                <w:p w:rsidR="003C6C8F" w:rsidRDefault="003C6C8F" w:rsidP="00DF5B53"/>
              </w:txbxContent>
            </v:textbox>
          </v:shape>
        </w:pict>
      </w:r>
      <w:r w:rsidRPr="00462DBC">
        <w:rPr>
          <w:noProof/>
        </w:rPr>
        <w:pict>
          <v:shape id="_x0000_s1037" type="#_x0000_t202" style="position:absolute;left:0;text-align:left;margin-left:-9pt;margin-top:10.75pt;width:36pt;height:87.55pt;z-index:251658240" fillcolor="teal" strokeweight="2pt">
            <v:textbox style="layout-flow:vertical;mso-next-textbox:#_x0000_s1037">
              <w:txbxContent>
                <w:p w:rsidR="003C6C8F" w:rsidRPr="00DF5B53" w:rsidRDefault="003C6C8F" w:rsidP="00DF5B53">
                  <w:pPr>
                    <w:pStyle w:val="Default"/>
                    <w:rPr>
                      <w:rFonts w:ascii="Arial" w:hAnsi="Arial" w:cs="Arial"/>
                      <w:b/>
                      <w:i/>
                      <w:color w:val="FFFFFF"/>
                      <w:sz w:val="28"/>
                      <w:szCs w:val="28"/>
                    </w:rPr>
                  </w:pPr>
                  <w:proofErr w:type="gramStart"/>
                  <w:r w:rsidRPr="00DF5B53">
                    <w:rPr>
                      <w:rFonts w:ascii="Arial" w:hAnsi="Arial" w:cs="Arial"/>
                      <w:b/>
                      <w:i/>
                      <w:color w:val="FFFFFF"/>
                      <w:sz w:val="28"/>
                      <w:szCs w:val="28"/>
                    </w:rPr>
                    <w:t>informática</w:t>
                  </w:r>
                  <w:proofErr w:type="gramEnd"/>
                </w:p>
              </w:txbxContent>
            </v:textbox>
          </v:shape>
        </w:pict>
      </w:r>
      <w:r w:rsidR="00DC32E5">
        <w:rPr>
          <w:sz w:val="20"/>
          <w:szCs w:val="20"/>
        </w:rPr>
        <w:t xml:space="preserve">                                        </w:t>
      </w:r>
      <w:r w:rsidR="00E7767B">
        <w:rPr>
          <w:sz w:val="20"/>
          <w:szCs w:val="20"/>
        </w:rPr>
        <w:t xml:space="preserve">          </w:t>
      </w:r>
      <w:r w:rsidR="00DC32E5">
        <w:rPr>
          <w:sz w:val="20"/>
          <w:szCs w:val="20"/>
        </w:rPr>
        <w:t xml:space="preserve">    </w:t>
      </w:r>
      <w:r w:rsidR="003C6C8F">
        <w:rPr>
          <w:sz w:val="20"/>
          <w:szCs w:val="20"/>
        </w:rPr>
        <w:t xml:space="preserve">                       </w:t>
      </w:r>
      <w:r w:rsidR="00DC32E5">
        <w:rPr>
          <w:sz w:val="20"/>
          <w:szCs w:val="20"/>
        </w:rPr>
        <w:t xml:space="preserve">Inglés   </w:t>
      </w:r>
      <w:r w:rsidR="003C6C8F">
        <w:rPr>
          <w:sz w:val="20"/>
          <w:szCs w:val="20"/>
        </w:rPr>
        <w:t xml:space="preserve">                                        </w:t>
      </w:r>
      <w:r w:rsidR="00DC32E5">
        <w:rPr>
          <w:sz w:val="20"/>
          <w:szCs w:val="20"/>
        </w:rPr>
        <w:t xml:space="preserve">   </w:t>
      </w:r>
      <w:r w:rsidR="0060690C">
        <w:rPr>
          <w:sz w:val="20"/>
          <w:szCs w:val="20"/>
        </w:rPr>
        <w:t xml:space="preserve">RFC </w:t>
      </w:r>
    </w:p>
    <w:p w:rsidR="00D95471" w:rsidRDefault="00462DBC" w:rsidP="00406BE3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107" type="#_x0000_t75" style="width:49.45pt;height:18.8pt" o:ole="">
            <v:imagedata r:id="rId37" o:title=""/>
          </v:shape>
          <w:control r:id="rId38" w:name="Office" w:shapeid="_x0000_i1107"/>
        </w:object>
      </w:r>
      <w:r w:rsidR="00E7767B">
        <w:rPr>
          <w:sz w:val="20"/>
          <w:szCs w:val="20"/>
        </w:rPr>
        <w:t xml:space="preserve">   </w:t>
      </w:r>
      <w:r w:rsidR="003C6C8F">
        <w:rPr>
          <w:sz w:val="20"/>
          <w:szCs w:val="20"/>
        </w:rPr>
        <w:t xml:space="preserve">  </w:t>
      </w:r>
      <w:r w:rsidR="00E7767B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object w:dxaOrig="225" w:dyaOrig="225">
          <v:shape id="_x0000_i1109" type="#_x0000_t75" style="width:78.25pt;height:18.8pt" o:ole="">
            <v:imagedata r:id="rId39" o:title=""/>
          </v:shape>
          <w:control r:id="rId40" w:name="OptionButton1" w:shapeid="_x0000_i1109"/>
        </w:object>
      </w:r>
      <w:r w:rsidR="003C6C8F">
        <w:rPr>
          <w:sz w:val="20"/>
          <w:szCs w:val="20"/>
        </w:rPr>
        <w:t xml:space="preserve">     </w:t>
      </w:r>
      <w:r w:rsidR="00DC32E5">
        <w:rPr>
          <w:sz w:val="20"/>
          <w:szCs w:val="20"/>
        </w:rPr>
        <w:t xml:space="preserve">      </w:t>
      </w:r>
      <w:r w:rsidR="003C6C8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object w:dxaOrig="225" w:dyaOrig="225">
          <v:shape id="_x0000_i1123" type="#_x0000_t75" style="width:1in;height:18.15pt" o:ole="">
            <v:imagedata r:id="rId9" o:title=""/>
          </v:shape>
          <w:control r:id="rId41" w:name="TextBox17" w:shapeid="_x0000_i1123"/>
        </w:object>
      </w:r>
      <w:r w:rsidR="003C6C8F">
        <w:rPr>
          <w:sz w:val="20"/>
          <w:szCs w:val="20"/>
        </w:rPr>
        <w:t xml:space="preserve">  </w:t>
      </w:r>
    </w:p>
    <w:p w:rsidR="007B6A1B" w:rsidRDefault="00462DBC" w:rsidP="00406BE3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113" type="#_x0000_t75" style="width:45.7pt;height:18.8pt" o:ole="">
            <v:imagedata r:id="rId42" o:title=""/>
          </v:shape>
          <w:control r:id="rId43" w:name="CheckBox2" w:shapeid="_x0000_i1113"/>
        </w:object>
      </w:r>
      <w:r w:rsidR="00DC32E5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object w:dxaOrig="225" w:dyaOrig="225">
          <v:shape id="_x0000_i1115" type="#_x0000_t75" style="width:73.25pt;height:18.8pt" o:ole="">
            <v:imagedata r:id="rId44" o:title=""/>
          </v:shape>
          <w:control r:id="rId45" w:name="OptionButton2" w:shapeid="_x0000_i1115"/>
        </w:object>
      </w:r>
      <w:r w:rsidR="00DC32E5">
        <w:rPr>
          <w:sz w:val="20"/>
          <w:szCs w:val="20"/>
        </w:rPr>
        <w:t xml:space="preserve">        </w:t>
      </w:r>
      <w:r w:rsidR="0054441E">
        <w:rPr>
          <w:sz w:val="20"/>
          <w:szCs w:val="20"/>
        </w:rPr>
        <w:t>CURP</w:t>
      </w:r>
      <w:r w:rsidR="003C6C8F">
        <w:rPr>
          <w:sz w:val="20"/>
          <w:szCs w:val="20"/>
        </w:rPr>
        <w:t xml:space="preserve">     </w:t>
      </w:r>
      <w:proofErr w:type="spellStart"/>
      <w:r w:rsidR="0060690C">
        <w:rPr>
          <w:sz w:val="20"/>
          <w:szCs w:val="20"/>
        </w:rPr>
        <w:t>CURP</w:t>
      </w:r>
      <w:proofErr w:type="spellEnd"/>
    </w:p>
    <w:p w:rsidR="00DF5B53" w:rsidRDefault="003C6C8F" w:rsidP="00406BE3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Otros: </w:t>
      </w:r>
      <w:bookmarkStart w:id="0" w:name="Texto1"/>
      <w:r w:rsidR="00462DBC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26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462DBC">
        <w:rPr>
          <w:sz w:val="20"/>
          <w:szCs w:val="20"/>
        </w:rPr>
      </w:r>
      <w:r w:rsidR="00462DB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62DBC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                                                    </w:t>
      </w:r>
      <w:r w:rsidR="00462DBC">
        <w:rPr>
          <w:sz w:val="20"/>
          <w:szCs w:val="20"/>
        </w:rPr>
        <w:object w:dxaOrig="225" w:dyaOrig="225">
          <v:shape id="_x0000_i1117" type="#_x0000_t75" style="width:108.3pt;height:18.8pt" o:ole="">
            <v:imagedata r:id="rId46" o:title=""/>
          </v:shape>
          <w:control r:id="rId47" w:name="OptionButton3" w:shapeid="_x0000_i1117"/>
        </w:object>
      </w:r>
      <w:r w:rsidR="00DC32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462DBC">
        <w:rPr>
          <w:sz w:val="20"/>
          <w:szCs w:val="20"/>
        </w:rPr>
        <w:object w:dxaOrig="225" w:dyaOrig="225">
          <v:shape id="_x0000_i1119" type="#_x0000_t75" style="width:89.55pt;height:29.45pt" o:ole="">
            <v:imagedata r:id="rId48" o:title=""/>
          </v:shape>
          <w:control r:id="rId49" w:name="TextBox18" w:shapeid="_x0000_i1119"/>
        </w:object>
      </w:r>
    </w:p>
    <w:sectPr w:rsidR="00DF5B53" w:rsidSect="00DF5B53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54" w:rsidRDefault="00A52D54" w:rsidP="005E5F7B">
      <w:r>
        <w:separator/>
      </w:r>
    </w:p>
  </w:endnote>
  <w:endnote w:type="continuationSeparator" w:id="0">
    <w:p w:rsidR="00A52D54" w:rsidRDefault="00A52D54" w:rsidP="005E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54" w:rsidRDefault="00A52D54" w:rsidP="005E5F7B">
      <w:r>
        <w:separator/>
      </w:r>
    </w:p>
  </w:footnote>
  <w:footnote w:type="continuationSeparator" w:id="0">
    <w:p w:rsidR="00A52D54" w:rsidRDefault="00A52D54" w:rsidP="005E5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DBC"/>
    <w:rsid w:val="0000184E"/>
    <w:rsid w:val="000047BC"/>
    <w:rsid w:val="0001783D"/>
    <w:rsid w:val="00020385"/>
    <w:rsid w:val="00023CDE"/>
    <w:rsid w:val="0003191B"/>
    <w:rsid w:val="0003225B"/>
    <w:rsid w:val="00050CDC"/>
    <w:rsid w:val="00052086"/>
    <w:rsid w:val="000534C5"/>
    <w:rsid w:val="00053CA0"/>
    <w:rsid w:val="00057488"/>
    <w:rsid w:val="00061792"/>
    <w:rsid w:val="00073774"/>
    <w:rsid w:val="00074F75"/>
    <w:rsid w:val="00075C4F"/>
    <w:rsid w:val="000813B2"/>
    <w:rsid w:val="000878BD"/>
    <w:rsid w:val="00090576"/>
    <w:rsid w:val="000933B0"/>
    <w:rsid w:val="000A153F"/>
    <w:rsid w:val="000A27B7"/>
    <w:rsid w:val="000A78C2"/>
    <w:rsid w:val="000C3E23"/>
    <w:rsid w:val="000D1303"/>
    <w:rsid w:val="000D1B23"/>
    <w:rsid w:val="000D41E7"/>
    <w:rsid w:val="000D6BB2"/>
    <w:rsid w:val="000D6E19"/>
    <w:rsid w:val="000E25A4"/>
    <w:rsid w:val="000E2614"/>
    <w:rsid w:val="000E722C"/>
    <w:rsid w:val="000F1B58"/>
    <w:rsid w:val="000F2F0D"/>
    <w:rsid w:val="00102D0F"/>
    <w:rsid w:val="001039BE"/>
    <w:rsid w:val="0010691E"/>
    <w:rsid w:val="0010783D"/>
    <w:rsid w:val="00120F0F"/>
    <w:rsid w:val="00130203"/>
    <w:rsid w:val="001338D9"/>
    <w:rsid w:val="001508A0"/>
    <w:rsid w:val="001567EB"/>
    <w:rsid w:val="00165C2D"/>
    <w:rsid w:val="00175E7D"/>
    <w:rsid w:val="001873C0"/>
    <w:rsid w:val="001917FD"/>
    <w:rsid w:val="0019545F"/>
    <w:rsid w:val="0019576B"/>
    <w:rsid w:val="001A0AAE"/>
    <w:rsid w:val="001A2B87"/>
    <w:rsid w:val="001A306E"/>
    <w:rsid w:val="001A323D"/>
    <w:rsid w:val="001A45DA"/>
    <w:rsid w:val="001B27BC"/>
    <w:rsid w:val="001C04B3"/>
    <w:rsid w:val="001C13B0"/>
    <w:rsid w:val="001D504F"/>
    <w:rsid w:val="001E3F94"/>
    <w:rsid w:val="002214A3"/>
    <w:rsid w:val="0022538B"/>
    <w:rsid w:val="002255B3"/>
    <w:rsid w:val="00225FA9"/>
    <w:rsid w:val="00233514"/>
    <w:rsid w:val="002377BA"/>
    <w:rsid w:val="0025219C"/>
    <w:rsid w:val="00252718"/>
    <w:rsid w:val="00256AFD"/>
    <w:rsid w:val="002577D9"/>
    <w:rsid w:val="00262A96"/>
    <w:rsid w:val="00264835"/>
    <w:rsid w:val="00266235"/>
    <w:rsid w:val="00266475"/>
    <w:rsid w:val="002757C4"/>
    <w:rsid w:val="0028467E"/>
    <w:rsid w:val="0028525E"/>
    <w:rsid w:val="002C541A"/>
    <w:rsid w:val="002D4439"/>
    <w:rsid w:val="002D752B"/>
    <w:rsid w:val="002E0465"/>
    <w:rsid w:val="002E055E"/>
    <w:rsid w:val="002E3D1A"/>
    <w:rsid w:val="002F026D"/>
    <w:rsid w:val="002F2A11"/>
    <w:rsid w:val="002F4ACC"/>
    <w:rsid w:val="002F7724"/>
    <w:rsid w:val="00313407"/>
    <w:rsid w:val="003136CF"/>
    <w:rsid w:val="00325247"/>
    <w:rsid w:val="00327125"/>
    <w:rsid w:val="00337DD8"/>
    <w:rsid w:val="0034123F"/>
    <w:rsid w:val="00351D2A"/>
    <w:rsid w:val="003520BA"/>
    <w:rsid w:val="00371B15"/>
    <w:rsid w:val="00372FD2"/>
    <w:rsid w:val="0037555B"/>
    <w:rsid w:val="0037772A"/>
    <w:rsid w:val="00385D5B"/>
    <w:rsid w:val="003867D7"/>
    <w:rsid w:val="003953F8"/>
    <w:rsid w:val="003955C7"/>
    <w:rsid w:val="00396996"/>
    <w:rsid w:val="003A3537"/>
    <w:rsid w:val="003A724B"/>
    <w:rsid w:val="003B463D"/>
    <w:rsid w:val="003C0410"/>
    <w:rsid w:val="003C6C8F"/>
    <w:rsid w:val="003D4273"/>
    <w:rsid w:val="003D6C83"/>
    <w:rsid w:val="003D75AF"/>
    <w:rsid w:val="003E3D6A"/>
    <w:rsid w:val="003F2771"/>
    <w:rsid w:val="003F33D3"/>
    <w:rsid w:val="00404BCD"/>
    <w:rsid w:val="00406BE3"/>
    <w:rsid w:val="00407AE8"/>
    <w:rsid w:val="00417D80"/>
    <w:rsid w:val="00423159"/>
    <w:rsid w:val="00432E67"/>
    <w:rsid w:val="00434C63"/>
    <w:rsid w:val="00450A8B"/>
    <w:rsid w:val="00457F45"/>
    <w:rsid w:val="00462DBC"/>
    <w:rsid w:val="00463560"/>
    <w:rsid w:val="00492F35"/>
    <w:rsid w:val="004956D6"/>
    <w:rsid w:val="00497507"/>
    <w:rsid w:val="004A0050"/>
    <w:rsid w:val="004A1745"/>
    <w:rsid w:val="004B14BE"/>
    <w:rsid w:val="004B24DD"/>
    <w:rsid w:val="004C76EB"/>
    <w:rsid w:val="004D7A17"/>
    <w:rsid w:val="004E3340"/>
    <w:rsid w:val="004E6781"/>
    <w:rsid w:val="004F0806"/>
    <w:rsid w:val="004F2548"/>
    <w:rsid w:val="004F33E4"/>
    <w:rsid w:val="004F7FAE"/>
    <w:rsid w:val="00502E91"/>
    <w:rsid w:val="005170B8"/>
    <w:rsid w:val="00517B3A"/>
    <w:rsid w:val="00523733"/>
    <w:rsid w:val="00526D2D"/>
    <w:rsid w:val="005368F8"/>
    <w:rsid w:val="00540AB3"/>
    <w:rsid w:val="0054441E"/>
    <w:rsid w:val="00546D33"/>
    <w:rsid w:val="005658AE"/>
    <w:rsid w:val="00566127"/>
    <w:rsid w:val="00571B74"/>
    <w:rsid w:val="00573172"/>
    <w:rsid w:val="00573E6A"/>
    <w:rsid w:val="00574EA6"/>
    <w:rsid w:val="00584D4E"/>
    <w:rsid w:val="005858CB"/>
    <w:rsid w:val="005A11E7"/>
    <w:rsid w:val="005A5790"/>
    <w:rsid w:val="005B1929"/>
    <w:rsid w:val="005B22AC"/>
    <w:rsid w:val="005B2684"/>
    <w:rsid w:val="005B276C"/>
    <w:rsid w:val="005C6E09"/>
    <w:rsid w:val="005E2AD8"/>
    <w:rsid w:val="005E3330"/>
    <w:rsid w:val="005E5F7B"/>
    <w:rsid w:val="005E66C8"/>
    <w:rsid w:val="005F00E3"/>
    <w:rsid w:val="005F553D"/>
    <w:rsid w:val="005F6AD6"/>
    <w:rsid w:val="00600383"/>
    <w:rsid w:val="0060395D"/>
    <w:rsid w:val="0060690C"/>
    <w:rsid w:val="00616374"/>
    <w:rsid w:val="00616738"/>
    <w:rsid w:val="00630EB5"/>
    <w:rsid w:val="00631098"/>
    <w:rsid w:val="0063579D"/>
    <w:rsid w:val="00635AED"/>
    <w:rsid w:val="0064254D"/>
    <w:rsid w:val="00644841"/>
    <w:rsid w:val="006465A3"/>
    <w:rsid w:val="0065696C"/>
    <w:rsid w:val="00660D91"/>
    <w:rsid w:val="0067158C"/>
    <w:rsid w:val="00674239"/>
    <w:rsid w:val="0067531E"/>
    <w:rsid w:val="00677DF1"/>
    <w:rsid w:val="006805C6"/>
    <w:rsid w:val="0068201E"/>
    <w:rsid w:val="00686D82"/>
    <w:rsid w:val="00691178"/>
    <w:rsid w:val="0069124D"/>
    <w:rsid w:val="00692064"/>
    <w:rsid w:val="00697750"/>
    <w:rsid w:val="006D0471"/>
    <w:rsid w:val="006D73F2"/>
    <w:rsid w:val="006E18A6"/>
    <w:rsid w:val="006E2208"/>
    <w:rsid w:val="006E36B4"/>
    <w:rsid w:val="006F4E8B"/>
    <w:rsid w:val="007045C8"/>
    <w:rsid w:val="00713778"/>
    <w:rsid w:val="007159F7"/>
    <w:rsid w:val="00717561"/>
    <w:rsid w:val="00732007"/>
    <w:rsid w:val="00735632"/>
    <w:rsid w:val="007367A2"/>
    <w:rsid w:val="00740693"/>
    <w:rsid w:val="0074201A"/>
    <w:rsid w:val="00744038"/>
    <w:rsid w:val="00744F79"/>
    <w:rsid w:val="00746B83"/>
    <w:rsid w:val="007476B7"/>
    <w:rsid w:val="00750A9D"/>
    <w:rsid w:val="00753C1D"/>
    <w:rsid w:val="00765320"/>
    <w:rsid w:val="00786321"/>
    <w:rsid w:val="00787152"/>
    <w:rsid w:val="0079098A"/>
    <w:rsid w:val="00792741"/>
    <w:rsid w:val="00794CA0"/>
    <w:rsid w:val="007A30C3"/>
    <w:rsid w:val="007A440B"/>
    <w:rsid w:val="007B0F92"/>
    <w:rsid w:val="007B42A7"/>
    <w:rsid w:val="007B6A1B"/>
    <w:rsid w:val="007C6C15"/>
    <w:rsid w:val="007D20C9"/>
    <w:rsid w:val="007D3F86"/>
    <w:rsid w:val="007D43BB"/>
    <w:rsid w:val="007D6EFC"/>
    <w:rsid w:val="007D7B6F"/>
    <w:rsid w:val="007E15CE"/>
    <w:rsid w:val="007E34A6"/>
    <w:rsid w:val="007E3E92"/>
    <w:rsid w:val="007E79A2"/>
    <w:rsid w:val="007F1D3C"/>
    <w:rsid w:val="007F23C6"/>
    <w:rsid w:val="007F3995"/>
    <w:rsid w:val="007F7654"/>
    <w:rsid w:val="008151C1"/>
    <w:rsid w:val="008246EB"/>
    <w:rsid w:val="00826EB7"/>
    <w:rsid w:val="008371BF"/>
    <w:rsid w:val="00843A1F"/>
    <w:rsid w:val="00850DC8"/>
    <w:rsid w:val="0087210A"/>
    <w:rsid w:val="00880775"/>
    <w:rsid w:val="00880FE4"/>
    <w:rsid w:val="00885697"/>
    <w:rsid w:val="008904C8"/>
    <w:rsid w:val="0089456D"/>
    <w:rsid w:val="00897FF0"/>
    <w:rsid w:val="008B1C9F"/>
    <w:rsid w:val="008B238C"/>
    <w:rsid w:val="008C588F"/>
    <w:rsid w:val="008C6D25"/>
    <w:rsid w:val="008D161E"/>
    <w:rsid w:val="008E001B"/>
    <w:rsid w:val="008E1ACA"/>
    <w:rsid w:val="008E6D0A"/>
    <w:rsid w:val="008E745C"/>
    <w:rsid w:val="008E75FC"/>
    <w:rsid w:val="008F45D9"/>
    <w:rsid w:val="008F4F0F"/>
    <w:rsid w:val="008F54BE"/>
    <w:rsid w:val="0090199B"/>
    <w:rsid w:val="009027F8"/>
    <w:rsid w:val="009120B7"/>
    <w:rsid w:val="009130A5"/>
    <w:rsid w:val="0091398A"/>
    <w:rsid w:val="009139CF"/>
    <w:rsid w:val="00927407"/>
    <w:rsid w:val="00932853"/>
    <w:rsid w:val="00936930"/>
    <w:rsid w:val="009401FE"/>
    <w:rsid w:val="00941E5F"/>
    <w:rsid w:val="0094270F"/>
    <w:rsid w:val="00947DF2"/>
    <w:rsid w:val="00952282"/>
    <w:rsid w:val="009536C9"/>
    <w:rsid w:val="00956C25"/>
    <w:rsid w:val="00960A5A"/>
    <w:rsid w:val="00964E22"/>
    <w:rsid w:val="009711C5"/>
    <w:rsid w:val="00985877"/>
    <w:rsid w:val="009908FA"/>
    <w:rsid w:val="00992B93"/>
    <w:rsid w:val="009974EB"/>
    <w:rsid w:val="009B2993"/>
    <w:rsid w:val="009B3835"/>
    <w:rsid w:val="009B756E"/>
    <w:rsid w:val="009C1AF6"/>
    <w:rsid w:val="009C2713"/>
    <w:rsid w:val="009C3053"/>
    <w:rsid w:val="009E0335"/>
    <w:rsid w:val="009E3482"/>
    <w:rsid w:val="009E3BEC"/>
    <w:rsid w:val="009E7885"/>
    <w:rsid w:val="009F4F2D"/>
    <w:rsid w:val="009F5981"/>
    <w:rsid w:val="009F5D75"/>
    <w:rsid w:val="00A03EBE"/>
    <w:rsid w:val="00A04D28"/>
    <w:rsid w:val="00A06716"/>
    <w:rsid w:val="00A123DF"/>
    <w:rsid w:val="00A14C05"/>
    <w:rsid w:val="00A20745"/>
    <w:rsid w:val="00A21AFD"/>
    <w:rsid w:val="00A24270"/>
    <w:rsid w:val="00A33935"/>
    <w:rsid w:val="00A339FB"/>
    <w:rsid w:val="00A36E00"/>
    <w:rsid w:val="00A42B64"/>
    <w:rsid w:val="00A4402A"/>
    <w:rsid w:val="00A50661"/>
    <w:rsid w:val="00A510EF"/>
    <w:rsid w:val="00A52D54"/>
    <w:rsid w:val="00A570A8"/>
    <w:rsid w:val="00A5729F"/>
    <w:rsid w:val="00A671A3"/>
    <w:rsid w:val="00A7379C"/>
    <w:rsid w:val="00A74787"/>
    <w:rsid w:val="00A85265"/>
    <w:rsid w:val="00A87100"/>
    <w:rsid w:val="00A92BD6"/>
    <w:rsid w:val="00AA0AFF"/>
    <w:rsid w:val="00AA335B"/>
    <w:rsid w:val="00AA639E"/>
    <w:rsid w:val="00AA752D"/>
    <w:rsid w:val="00AB28EC"/>
    <w:rsid w:val="00AC2F5B"/>
    <w:rsid w:val="00AC5061"/>
    <w:rsid w:val="00AC7FDF"/>
    <w:rsid w:val="00AD4596"/>
    <w:rsid w:val="00AE639F"/>
    <w:rsid w:val="00AF33B2"/>
    <w:rsid w:val="00B02C86"/>
    <w:rsid w:val="00B03CC0"/>
    <w:rsid w:val="00B0469A"/>
    <w:rsid w:val="00B0582C"/>
    <w:rsid w:val="00B1128C"/>
    <w:rsid w:val="00B11FAD"/>
    <w:rsid w:val="00B1308F"/>
    <w:rsid w:val="00B13CD3"/>
    <w:rsid w:val="00B14500"/>
    <w:rsid w:val="00B2221C"/>
    <w:rsid w:val="00B22DA0"/>
    <w:rsid w:val="00B27471"/>
    <w:rsid w:val="00B33BBE"/>
    <w:rsid w:val="00B37E0D"/>
    <w:rsid w:val="00B4468E"/>
    <w:rsid w:val="00B5333F"/>
    <w:rsid w:val="00B5423C"/>
    <w:rsid w:val="00B62C42"/>
    <w:rsid w:val="00B72A34"/>
    <w:rsid w:val="00B76DBA"/>
    <w:rsid w:val="00B84F15"/>
    <w:rsid w:val="00B87D71"/>
    <w:rsid w:val="00B91B8C"/>
    <w:rsid w:val="00B93395"/>
    <w:rsid w:val="00BA5BA3"/>
    <w:rsid w:val="00BA79DF"/>
    <w:rsid w:val="00BB66B2"/>
    <w:rsid w:val="00BC2976"/>
    <w:rsid w:val="00BD0183"/>
    <w:rsid w:val="00BE232E"/>
    <w:rsid w:val="00BF561C"/>
    <w:rsid w:val="00C06493"/>
    <w:rsid w:val="00C06879"/>
    <w:rsid w:val="00C07A04"/>
    <w:rsid w:val="00C12820"/>
    <w:rsid w:val="00C213E7"/>
    <w:rsid w:val="00C23882"/>
    <w:rsid w:val="00C261D8"/>
    <w:rsid w:val="00C36513"/>
    <w:rsid w:val="00C37315"/>
    <w:rsid w:val="00C40318"/>
    <w:rsid w:val="00C46A84"/>
    <w:rsid w:val="00C5069D"/>
    <w:rsid w:val="00C54E13"/>
    <w:rsid w:val="00C64744"/>
    <w:rsid w:val="00C718BF"/>
    <w:rsid w:val="00C74287"/>
    <w:rsid w:val="00C756AF"/>
    <w:rsid w:val="00C76955"/>
    <w:rsid w:val="00C813AF"/>
    <w:rsid w:val="00C9026A"/>
    <w:rsid w:val="00C91B58"/>
    <w:rsid w:val="00C94706"/>
    <w:rsid w:val="00C96BB8"/>
    <w:rsid w:val="00CA3BA1"/>
    <w:rsid w:val="00CB5A43"/>
    <w:rsid w:val="00CC3542"/>
    <w:rsid w:val="00CE4CCB"/>
    <w:rsid w:val="00CF50D2"/>
    <w:rsid w:val="00CF6774"/>
    <w:rsid w:val="00CF75C3"/>
    <w:rsid w:val="00D049F5"/>
    <w:rsid w:val="00D14784"/>
    <w:rsid w:val="00D15002"/>
    <w:rsid w:val="00D214D9"/>
    <w:rsid w:val="00D21B59"/>
    <w:rsid w:val="00D235D6"/>
    <w:rsid w:val="00D27105"/>
    <w:rsid w:val="00D3244B"/>
    <w:rsid w:val="00D357B9"/>
    <w:rsid w:val="00D35852"/>
    <w:rsid w:val="00D36CAB"/>
    <w:rsid w:val="00D511B0"/>
    <w:rsid w:val="00D53E50"/>
    <w:rsid w:val="00D53FAF"/>
    <w:rsid w:val="00D5539D"/>
    <w:rsid w:val="00D56FEF"/>
    <w:rsid w:val="00D632AB"/>
    <w:rsid w:val="00D64CAF"/>
    <w:rsid w:val="00D74731"/>
    <w:rsid w:val="00D75EBD"/>
    <w:rsid w:val="00D7694E"/>
    <w:rsid w:val="00D80579"/>
    <w:rsid w:val="00D81B14"/>
    <w:rsid w:val="00D838A8"/>
    <w:rsid w:val="00D83C9D"/>
    <w:rsid w:val="00D87AA7"/>
    <w:rsid w:val="00D94848"/>
    <w:rsid w:val="00D95471"/>
    <w:rsid w:val="00D96D46"/>
    <w:rsid w:val="00DB0B22"/>
    <w:rsid w:val="00DB41FE"/>
    <w:rsid w:val="00DB7ABD"/>
    <w:rsid w:val="00DC32E5"/>
    <w:rsid w:val="00DC4741"/>
    <w:rsid w:val="00DC6F7A"/>
    <w:rsid w:val="00DD320A"/>
    <w:rsid w:val="00DF1032"/>
    <w:rsid w:val="00DF5B53"/>
    <w:rsid w:val="00E02DCE"/>
    <w:rsid w:val="00E064CE"/>
    <w:rsid w:val="00E12F13"/>
    <w:rsid w:val="00E14E20"/>
    <w:rsid w:val="00E15B0E"/>
    <w:rsid w:val="00E15EF6"/>
    <w:rsid w:val="00E15EF9"/>
    <w:rsid w:val="00E20E2F"/>
    <w:rsid w:val="00E250C1"/>
    <w:rsid w:val="00E51A52"/>
    <w:rsid w:val="00E6291A"/>
    <w:rsid w:val="00E64C83"/>
    <w:rsid w:val="00E67275"/>
    <w:rsid w:val="00E701B9"/>
    <w:rsid w:val="00E7354C"/>
    <w:rsid w:val="00E74D70"/>
    <w:rsid w:val="00E7767B"/>
    <w:rsid w:val="00E87A46"/>
    <w:rsid w:val="00EA68B3"/>
    <w:rsid w:val="00EB6748"/>
    <w:rsid w:val="00EC4F8C"/>
    <w:rsid w:val="00EC5EFE"/>
    <w:rsid w:val="00ED1B83"/>
    <w:rsid w:val="00ED1FF0"/>
    <w:rsid w:val="00ED476A"/>
    <w:rsid w:val="00ED7614"/>
    <w:rsid w:val="00EE0212"/>
    <w:rsid w:val="00EE1540"/>
    <w:rsid w:val="00EE1601"/>
    <w:rsid w:val="00EE378A"/>
    <w:rsid w:val="00EF0331"/>
    <w:rsid w:val="00EF6DF5"/>
    <w:rsid w:val="00EF7055"/>
    <w:rsid w:val="00F04A41"/>
    <w:rsid w:val="00F07556"/>
    <w:rsid w:val="00F12B87"/>
    <w:rsid w:val="00F20FB6"/>
    <w:rsid w:val="00F2746B"/>
    <w:rsid w:val="00F30A58"/>
    <w:rsid w:val="00F32246"/>
    <w:rsid w:val="00F4620D"/>
    <w:rsid w:val="00F46364"/>
    <w:rsid w:val="00F53CD9"/>
    <w:rsid w:val="00F6233C"/>
    <w:rsid w:val="00F673E1"/>
    <w:rsid w:val="00F73A4C"/>
    <w:rsid w:val="00F73DF1"/>
    <w:rsid w:val="00F8034E"/>
    <w:rsid w:val="00F83E85"/>
    <w:rsid w:val="00F83F2E"/>
    <w:rsid w:val="00F92C14"/>
    <w:rsid w:val="00F95892"/>
    <w:rsid w:val="00FA0404"/>
    <w:rsid w:val="00FB0C66"/>
    <w:rsid w:val="00FB52AB"/>
    <w:rsid w:val="00FB6136"/>
    <w:rsid w:val="00FC1FB8"/>
    <w:rsid w:val="00FC7000"/>
    <w:rsid w:val="00FD1440"/>
    <w:rsid w:val="00FF0E53"/>
    <w:rsid w:val="00FF118D"/>
    <w:rsid w:val="00FF2CBE"/>
    <w:rsid w:val="00FF5481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>
      <o:colormru v:ext="edit" colors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83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35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357B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95471"/>
    <w:rPr>
      <w:color w:val="808080"/>
    </w:rPr>
  </w:style>
  <w:style w:type="paragraph" w:styleId="Textodeglobo">
    <w:name w:val="Balloon Text"/>
    <w:basedOn w:val="Normal"/>
    <w:link w:val="TextodegloboCar"/>
    <w:rsid w:val="00D954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5471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5E5F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E5F7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E5F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E5F7B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control" Target="activeX/activeX18.xml"/><Relationship Id="rId46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image" Target="media/image20.wmf"/><Relationship Id="rId8" Type="http://schemas.openxmlformats.org/officeDocument/2006/relationships/control" Target="activeX/activeX1.xml"/><Relationship Id="rId51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ldag\Dropbox\SUBD%20ENSE&#209;ANZA%20E%20INVEST\Ciclo%2021-22\NVO.INGRESO\PLANTILLA%20CV%20AUTORRELLENABLE%20O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DAF840BF1147ED909B7F31FB60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871C-1F49-406E-B04D-C1810A36C5E7}"/>
      </w:docPartPr>
      <w:docPartBody>
        <w:p w:rsidR="008A0BCF" w:rsidRDefault="00D6729B">
          <w:pPr>
            <w:pStyle w:val="2FDAF840BF1147ED909B7F31FB60D8BC"/>
          </w:pPr>
          <w:r w:rsidRPr="002B1A2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912335D1E745C9BEE986DD680C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305A-108D-409A-97C9-577923825BD5}"/>
      </w:docPartPr>
      <w:docPartBody>
        <w:p w:rsidR="008A0BCF" w:rsidRDefault="00D6729B">
          <w:pPr>
            <w:pStyle w:val="65912335D1E745C9BEE986DD680CCABF"/>
          </w:pPr>
          <w:r w:rsidRPr="00B733B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93AB9C3C3384DADA07D2230AE76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CE6A-FFB6-4192-AFD2-8A34BEB09BE8}"/>
      </w:docPartPr>
      <w:docPartBody>
        <w:p w:rsidR="008A0BCF" w:rsidRDefault="00D6729B">
          <w:pPr>
            <w:pStyle w:val="293AB9C3C3384DADA07D2230AE76153B"/>
          </w:pPr>
          <w:r w:rsidRPr="00E7767B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AC944C43D264A44A13DE3FEEBDA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BC32-847E-4C91-AD3B-75647618917C}"/>
      </w:docPartPr>
      <w:docPartBody>
        <w:p w:rsidR="008A0BCF" w:rsidRDefault="00D6729B">
          <w:pPr>
            <w:pStyle w:val="AAC944C43D264A44A13DE3FEEBDAD242"/>
          </w:pPr>
          <w:r w:rsidRPr="00B733B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DF976090F9E499EBCE2267ABA2C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0186-9098-4200-92EB-4871EE3CFDD8}"/>
      </w:docPartPr>
      <w:docPartBody>
        <w:p w:rsidR="008A0BCF" w:rsidRDefault="00D6729B">
          <w:pPr>
            <w:pStyle w:val="1DF976090F9E499EBCE2267ABA2CE86E"/>
          </w:pPr>
          <w:r w:rsidRPr="00E7767B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6351A7D098D5440D86908BDA45E4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90B3-2708-4FCB-8F73-2F5368924AAA}"/>
      </w:docPartPr>
      <w:docPartBody>
        <w:p w:rsidR="008A0BCF" w:rsidRDefault="00D6729B">
          <w:pPr>
            <w:pStyle w:val="6351A7D098D5440D86908BDA45E495CC"/>
          </w:pPr>
          <w:r w:rsidRPr="00E7767B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ECA6AF7BBB154A26AD9405E41383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2F70-706F-4A11-8E66-C94A63B6E5A2}"/>
      </w:docPartPr>
      <w:docPartBody>
        <w:p w:rsidR="008A0BCF" w:rsidRDefault="00D6729B">
          <w:pPr>
            <w:pStyle w:val="ECA6AF7BBB154A26AD9405E41383DE35"/>
          </w:pPr>
          <w:r w:rsidRPr="00E7767B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F105F94DC01F463FA9348D3B663E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C3DB-09ED-4775-A164-356728EE9A7E}"/>
      </w:docPartPr>
      <w:docPartBody>
        <w:p w:rsidR="008A0BCF" w:rsidRDefault="00D6729B">
          <w:pPr>
            <w:pStyle w:val="F105F94DC01F463FA9348D3B663E9914"/>
          </w:pPr>
          <w:r w:rsidRPr="00B733B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1C02-01E1-4DA9-B22D-82304BB306AC}"/>
      </w:docPartPr>
      <w:docPartBody>
        <w:p w:rsidR="008A0BCF" w:rsidRDefault="00D6729B">
          <w:r w:rsidRPr="0003399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729B"/>
    <w:rsid w:val="008A0BCF"/>
    <w:rsid w:val="00D6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729B"/>
    <w:rPr>
      <w:color w:val="808080"/>
    </w:rPr>
  </w:style>
  <w:style w:type="paragraph" w:customStyle="1" w:styleId="2FDAF840BF1147ED909B7F31FB60D8BC">
    <w:name w:val="2FDAF840BF1147ED909B7F31FB60D8BC"/>
    <w:rsid w:val="008A0BCF"/>
  </w:style>
  <w:style w:type="paragraph" w:customStyle="1" w:styleId="65912335D1E745C9BEE986DD680CCABF">
    <w:name w:val="65912335D1E745C9BEE986DD680CCABF"/>
    <w:rsid w:val="008A0BCF"/>
  </w:style>
  <w:style w:type="paragraph" w:customStyle="1" w:styleId="293AB9C3C3384DADA07D2230AE76153B">
    <w:name w:val="293AB9C3C3384DADA07D2230AE76153B"/>
    <w:rsid w:val="008A0BCF"/>
  </w:style>
  <w:style w:type="paragraph" w:customStyle="1" w:styleId="AAC944C43D264A44A13DE3FEEBDAD242">
    <w:name w:val="AAC944C43D264A44A13DE3FEEBDAD242"/>
    <w:rsid w:val="008A0BCF"/>
  </w:style>
  <w:style w:type="paragraph" w:customStyle="1" w:styleId="1DF976090F9E499EBCE2267ABA2CE86E">
    <w:name w:val="1DF976090F9E499EBCE2267ABA2CE86E"/>
    <w:rsid w:val="008A0BCF"/>
  </w:style>
  <w:style w:type="paragraph" w:customStyle="1" w:styleId="6351A7D098D5440D86908BDA45E495CC">
    <w:name w:val="6351A7D098D5440D86908BDA45E495CC"/>
    <w:rsid w:val="008A0BCF"/>
  </w:style>
  <w:style w:type="paragraph" w:customStyle="1" w:styleId="ECA6AF7BBB154A26AD9405E41383DE35">
    <w:name w:val="ECA6AF7BBB154A26AD9405E41383DE35"/>
    <w:rsid w:val="008A0BCF"/>
  </w:style>
  <w:style w:type="paragraph" w:customStyle="1" w:styleId="F105F94DC01F463FA9348D3B663E9914">
    <w:name w:val="F105F94DC01F463FA9348D3B663E9914"/>
    <w:rsid w:val="008A0B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CV AUTORRELLENABLE OK</Template>
  <TotalTime>6</TotalTime>
  <Pages>1</Pages>
  <Words>122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Natalia Pérez Alcalde</vt:lpstr>
    </vt:vector>
  </TitlesOfParts>
  <Company>Hewlett-Packard Company</Company>
  <LinksUpToDate>false</LinksUpToDate>
  <CharactersWithSpaces>2005</CharactersWithSpaces>
  <SharedDoc>false</SharedDoc>
  <HLinks>
    <vt:vector size="6" baseType="variant"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mailto:natalia@hotmail.com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Natalia Pérez Alcalde</dc:title>
  <dc:creator>araldag</dc:creator>
  <cp:lastModifiedBy>araldag</cp:lastModifiedBy>
  <cp:revision>2</cp:revision>
  <dcterms:created xsi:type="dcterms:W3CDTF">2020-09-28T17:32:00Z</dcterms:created>
  <dcterms:modified xsi:type="dcterms:W3CDTF">2020-09-28T17:38:00Z</dcterms:modified>
</cp:coreProperties>
</file>